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A7F45" w14:textId="77777777" w:rsidR="003C4133" w:rsidRDefault="005E7392" w:rsidP="00CB7FF0">
      <w:pPr>
        <w:jc w:val="center"/>
      </w:pPr>
      <w:r>
        <w:t xml:space="preserve">Multi-Step Equations Involving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74B12932" w14:textId="77777777" w:rsidR="005E7392" w:rsidRPr="000C117E" w:rsidRDefault="005E7392" w:rsidP="005E7392">
      <w:pPr>
        <w:rPr>
          <w:sz w:val="10"/>
          <w:szCs w:val="10"/>
        </w:rPr>
      </w:pPr>
    </w:p>
    <w:p w14:paraId="4B8646AB" w14:textId="77777777" w:rsidR="005E7392" w:rsidRDefault="005E7392" w:rsidP="005E7392">
      <w:r>
        <w:t xml:space="preserve">Determine the value of </w:t>
      </w:r>
      <w:r>
        <w:rPr>
          <w:i/>
        </w:rPr>
        <w:t>x</w:t>
      </w:r>
      <w:r>
        <w:t>.  Simplify, where 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5E7392" w14:paraId="546C90F9" w14:textId="77777777" w:rsidTr="005E7392">
        <w:tc>
          <w:tcPr>
            <w:tcW w:w="3432" w:type="dxa"/>
          </w:tcPr>
          <w:p w14:paraId="7951F059" w14:textId="77777777" w:rsidR="005E7392" w:rsidRDefault="005E7392" w:rsidP="005E7392">
            <w:r>
              <w:rPr>
                <w:b/>
              </w:rPr>
              <w:t xml:space="preserve">EXAMPLE:  </w:t>
            </w:r>
            <m:oMath>
              <m:r>
                <w:rPr>
                  <w:rFonts w:ascii="Cambria Math" w:hAnsi="Cambria Math"/>
                </w:rPr>
                <m:t>0=7x+21</m:t>
              </m:r>
            </m:oMath>
          </w:p>
          <w:p w14:paraId="577E8B8E" w14:textId="77777777" w:rsidR="005E7392" w:rsidRPr="005E7392" w:rsidRDefault="005E7392" w:rsidP="005E7392">
            <m:oMathPara>
              <m:oMath>
                <m:r>
                  <w:rPr>
                    <w:rFonts w:ascii="Cambria Math" w:hAnsi="Cambria Math"/>
                  </w:rPr>
                  <m:t>0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-21</m:t>
                    </m:r>
                  </m:e>
                </m:borderBox>
                <m:r>
                  <w:rPr>
                    <w:rFonts w:ascii="Cambria Math" w:hAnsi="Cambria Math"/>
                  </w:rPr>
                  <m:t>=7x</m:t>
                </m:r>
                <m:r>
                  <w:rPr>
                    <w:rFonts w:ascii="Cambria Math" w:hAnsi="Cambria Math"/>
                    <w:strike/>
                  </w:rPr>
                  <m:t>+21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trike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trike/>
                      </w:rPr>
                      <m:t>-21</m:t>
                    </m:r>
                  </m:e>
                </m:borderBox>
              </m:oMath>
            </m:oMathPara>
          </w:p>
          <w:p w14:paraId="2CBC9EEE" w14:textId="77777777" w:rsidR="005E7392" w:rsidRPr="005E7392" w:rsidRDefault="005E7392" w:rsidP="005E7392">
            <m:oMathPara>
              <m:oMath>
                <m:r>
                  <w:rPr>
                    <w:rFonts w:ascii="Cambria Math" w:hAnsi="Cambria Math"/>
                  </w:rPr>
                  <m:t>-21=7x</m:t>
                </m:r>
              </m:oMath>
            </m:oMathPara>
          </w:p>
          <w:p w14:paraId="5B29C9DB" w14:textId="77777777" w:rsidR="005E7392" w:rsidRPr="005E7392" w:rsidRDefault="005E7392" w:rsidP="005E7392">
            <m:oMathPara>
              <m:oMath>
                <m:r>
                  <w:rPr>
                    <w:rFonts w:ascii="Cambria Math" w:hAnsi="Cambria Math"/>
                  </w:rPr>
                  <m:t>-21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÷7</m:t>
                    </m:r>
                  </m:e>
                </m:borderBox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  <w:strike/>
                  </w:rPr>
                  <m:t>7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trike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trike/>
                      </w:rPr>
                      <m:t>÷7</m:t>
                    </m:r>
                  </m:e>
                </m:borderBox>
                <m:r>
                  <w:rPr>
                    <w:rFonts w:ascii="Cambria Math" w:hAnsi="Cambria Math"/>
                  </w:rPr>
                  <m:t xml:space="preserve"> x</m:t>
                </m:r>
              </m:oMath>
            </m:oMathPara>
          </w:p>
          <w:p w14:paraId="6D31B5A4" w14:textId="77777777" w:rsidR="005E7392" w:rsidRPr="005E7392" w:rsidRDefault="005E7392" w:rsidP="005E7392">
            <m:oMathPara>
              <m:oMath>
                <m:r>
                  <w:rPr>
                    <w:rFonts w:ascii="Cambria Math" w:hAnsi="Cambria Math"/>
                  </w:rPr>
                  <m:t>-3=x</m:t>
                </m:r>
              </m:oMath>
            </m:oMathPara>
          </w:p>
          <w:p w14:paraId="271241AD" w14:textId="77777777" w:rsidR="005E7392" w:rsidRPr="005E7392" w:rsidRDefault="005E7392" w:rsidP="005E7392">
            <w:pPr>
              <w:rPr>
                <w:strike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x=-</m:t>
                </m:r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3432" w:type="dxa"/>
          </w:tcPr>
          <w:p w14:paraId="026E4F4F" w14:textId="77777777" w:rsidR="005E7392" w:rsidRDefault="005E7392" w:rsidP="005E7392">
            <w:r>
              <w:rPr>
                <w:b/>
              </w:rPr>
              <w:t xml:space="preserve">EXAMPLE:  </w:t>
            </w:r>
            <m:oMath>
              <m:r>
                <w:rPr>
                  <w:rFonts w:ascii="Cambria Math" w:hAnsi="Cambria Math"/>
                </w:rPr>
                <m:t>0=3x-8</m:t>
              </m:r>
            </m:oMath>
          </w:p>
          <w:p w14:paraId="5CE54BC9" w14:textId="77777777" w:rsidR="005E7392" w:rsidRPr="005E7392" w:rsidRDefault="005E7392" w:rsidP="005E7392">
            <m:oMathPara>
              <m:oMath>
                <m:r>
                  <w:rPr>
                    <w:rFonts w:ascii="Cambria Math" w:hAnsi="Cambria Math"/>
                  </w:rPr>
                  <m:t>0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+8</m:t>
                    </m:r>
                  </m:e>
                </m:borderBox>
                <m:r>
                  <w:rPr>
                    <w:rFonts w:ascii="Cambria Math" w:hAnsi="Cambria Math"/>
                  </w:rPr>
                  <m:t>=3x</m:t>
                </m:r>
                <m:r>
                  <w:rPr>
                    <w:rFonts w:ascii="Cambria Math" w:hAnsi="Cambria Math"/>
                    <w:strike/>
                  </w:rPr>
                  <m:t>-8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trike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trike/>
                      </w:rPr>
                      <m:t>+8</m:t>
                    </m:r>
                  </m:e>
                </m:borderBox>
              </m:oMath>
            </m:oMathPara>
          </w:p>
          <w:p w14:paraId="63993FCD" w14:textId="77777777" w:rsidR="005E7392" w:rsidRPr="005E7392" w:rsidRDefault="005E7392" w:rsidP="005E7392">
            <m:oMathPara>
              <m:oMath>
                <m:r>
                  <w:rPr>
                    <w:rFonts w:ascii="Cambria Math" w:hAnsi="Cambria Math"/>
                  </w:rPr>
                  <m:t>8=3x</m:t>
                </m:r>
              </m:oMath>
            </m:oMathPara>
          </w:p>
          <w:p w14:paraId="09318DE4" w14:textId="77777777" w:rsidR="005E7392" w:rsidRPr="005E7392" w:rsidRDefault="005E7392" w:rsidP="005E7392">
            <m:oMathPara>
              <m:oMath>
                <m:r>
                  <w:rPr>
                    <w:rFonts w:ascii="Cambria Math" w:hAnsi="Cambria Math"/>
                  </w:rPr>
                  <m:t>8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÷3</m:t>
                    </m:r>
                  </m:e>
                </m:borderBox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  <w:strike/>
                  </w:rPr>
                  <m:t>3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trike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trike/>
                      </w:rPr>
                      <m:t>÷</m:t>
                    </m:r>
                    <m:r>
                      <w:rPr>
                        <w:rFonts w:ascii="Cambria Math" w:hAnsi="Cambria Math"/>
                        <w:strike/>
                      </w:rPr>
                      <m:t>3</m:t>
                    </m:r>
                  </m:e>
                </m:borderBox>
                <m:r>
                  <w:rPr>
                    <w:rFonts w:ascii="Cambria Math" w:hAnsi="Cambria Math"/>
                  </w:rPr>
                  <m:t xml:space="preserve"> x</m:t>
                </m:r>
              </m:oMath>
            </m:oMathPara>
          </w:p>
          <w:p w14:paraId="4D1D2551" w14:textId="315FAC38" w:rsidR="005E7392" w:rsidRPr="005E7392" w:rsidRDefault="005E7392" w:rsidP="005E7392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=x</m:t>
              </m:r>
            </m:oMath>
            <w:r w:rsidR="000C117E">
              <w:t xml:space="preserve"> </w:t>
            </w:r>
          </w:p>
          <w:p w14:paraId="722D64D2" w14:textId="77777777" w:rsidR="005E7392" w:rsidRPr="005E7392" w:rsidRDefault="005E7392" w:rsidP="005E7392">
            <w:pPr>
              <w:rPr>
                <w:b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432" w:type="dxa"/>
          </w:tcPr>
          <w:p w14:paraId="5281C8AB" w14:textId="77777777" w:rsidR="005E7392" w:rsidRDefault="005E7392" w:rsidP="005E7392">
            <w:r>
              <w:rPr>
                <w:b/>
              </w:rPr>
              <w:t xml:space="preserve">EXAMPLE:  </w:t>
            </w:r>
            <m:oMath>
              <m:r>
                <w:rPr>
                  <w:rFonts w:ascii="Cambria Math" w:hAnsi="Cambria Math"/>
                </w:rPr>
                <m:t>0=</m:t>
              </m:r>
              <m:r>
                <w:rPr>
                  <w:rFonts w:ascii="Cambria Math" w:hAnsi="Cambria Math"/>
                </w:rPr>
                <m:t>-5x+20</m:t>
              </m:r>
            </m:oMath>
          </w:p>
          <w:p w14:paraId="57FC360A" w14:textId="77777777" w:rsidR="005E7392" w:rsidRPr="005E7392" w:rsidRDefault="005E7392" w:rsidP="005E7392">
            <m:oMathPara>
              <m:oMath>
                <m:r>
                  <w:rPr>
                    <w:rFonts w:ascii="Cambria Math" w:hAnsi="Cambria Math"/>
                  </w:rPr>
                  <m:t>0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-2</m:t>
                    </m:r>
                    <m:r>
                      <w:rPr>
                        <w:rFonts w:ascii="Cambria Math" w:hAnsi="Cambria Math"/>
                      </w:rPr>
                      <m:t>0</m:t>
                    </m:r>
                  </m:e>
                </m:borderBox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-5x</m:t>
                </m:r>
                <m:r>
                  <w:rPr>
                    <w:rFonts w:ascii="Cambria Math" w:hAnsi="Cambria Math"/>
                    <w:strike/>
                  </w:rPr>
                  <m:t>+</m:t>
                </m:r>
                <m:r>
                  <w:rPr>
                    <w:rFonts w:ascii="Cambria Math" w:hAnsi="Cambria Math"/>
                    <w:strike/>
                  </w:rPr>
                  <m:t>2</m:t>
                </m:r>
                <m:r>
                  <w:rPr>
                    <w:rFonts w:ascii="Cambria Math" w:hAnsi="Cambria Math"/>
                    <w:strike/>
                  </w:rPr>
                  <m:t>0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trike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trike/>
                      </w:rPr>
                      <m:t>-2</m:t>
                    </m:r>
                    <m:r>
                      <w:rPr>
                        <w:rFonts w:ascii="Cambria Math" w:hAnsi="Cambria Math"/>
                        <w:strike/>
                      </w:rPr>
                      <m:t>0</m:t>
                    </m:r>
                  </m:e>
                </m:borderBox>
              </m:oMath>
            </m:oMathPara>
          </w:p>
          <w:p w14:paraId="01B20962" w14:textId="77777777" w:rsidR="005E7392" w:rsidRPr="005E7392" w:rsidRDefault="005E7392" w:rsidP="005E7392">
            <m:oMathPara>
              <m:oMath>
                <m:r>
                  <w:rPr>
                    <w:rFonts w:ascii="Cambria Math" w:hAnsi="Cambria Math"/>
                  </w:rPr>
                  <m:t>-2</m:t>
                </m:r>
                <m:r>
                  <w:rPr>
                    <w:rFonts w:ascii="Cambria Math" w:hAnsi="Cambria Math"/>
                  </w:rPr>
                  <m:t>0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-5</m:t>
                </m:r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  <w:p w14:paraId="261EAFB9" w14:textId="77777777" w:rsidR="005E7392" w:rsidRPr="005E7392" w:rsidRDefault="005E7392" w:rsidP="005E7392">
            <m:oMathPara>
              <m:oMath>
                <m:r>
                  <w:rPr>
                    <w:rFonts w:ascii="Cambria Math" w:hAnsi="Cambria Math"/>
                  </w:rPr>
                  <m:t>-2</m:t>
                </m:r>
                <m:r>
                  <w:rPr>
                    <w:rFonts w:ascii="Cambria Math" w:hAnsi="Cambria Math"/>
                  </w:rPr>
                  <m:t>0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÷</m:t>
                    </m:r>
                    <m:r>
                      <w:rPr>
                        <w:rFonts w:ascii="Cambria Math" w:hAnsi="Cambria Math"/>
                      </w:rPr>
                      <m:t>-5</m:t>
                    </m:r>
                  </m:e>
                </m:borderBox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  <w:strike/>
                  </w:rPr>
                  <m:t>-5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trike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trike/>
                      </w:rPr>
                      <m:t>÷</m:t>
                    </m:r>
                    <m:r>
                      <w:rPr>
                        <w:rFonts w:ascii="Cambria Math" w:hAnsi="Cambria Math"/>
                        <w:strike/>
                      </w:rPr>
                      <m:t>-5</m:t>
                    </m:r>
                  </m:e>
                </m:borderBox>
                <m:r>
                  <w:rPr>
                    <w:rFonts w:ascii="Cambria Math" w:hAnsi="Cambria Math"/>
                  </w:rPr>
                  <m:t xml:space="preserve"> x</m:t>
                </m:r>
              </m:oMath>
            </m:oMathPara>
          </w:p>
          <w:p w14:paraId="02480BC1" w14:textId="77777777" w:rsidR="005E7392" w:rsidRPr="005E7392" w:rsidRDefault="000544FA" w:rsidP="005E7392">
            <m:oMathPara>
              <m:oMath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=x</m:t>
                </m:r>
              </m:oMath>
            </m:oMathPara>
          </w:p>
          <w:p w14:paraId="20F7906E" w14:textId="77777777" w:rsidR="005E7392" w:rsidRPr="000544FA" w:rsidRDefault="005E7392" w:rsidP="000544FA">
            <w:pPr>
              <w:rPr>
                <w:b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x=</m:t>
                </m:r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  <w:tr w:rsidR="005E7392" w14:paraId="5DB773BA" w14:textId="77777777" w:rsidTr="000C117E">
        <w:trPr>
          <w:trHeight w:val="1152"/>
        </w:trPr>
        <w:tc>
          <w:tcPr>
            <w:tcW w:w="3432" w:type="dxa"/>
          </w:tcPr>
          <w:p w14:paraId="64027619" w14:textId="4B825C80" w:rsidR="005E7392" w:rsidRDefault="005E7392" w:rsidP="00A5098D">
            <w:r>
              <w:t xml:space="preserve">1.  </w:t>
            </w:r>
            <m:oMath>
              <m:r>
                <w:rPr>
                  <w:rFonts w:ascii="Cambria Math" w:hAnsi="Cambria Math"/>
                </w:rPr>
                <m:t>0=-8x-32</m:t>
              </m:r>
            </m:oMath>
          </w:p>
        </w:tc>
        <w:tc>
          <w:tcPr>
            <w:tcW w:w="3432" w:type="dxa"/>
          </w:tcPr>
          <w:p w14:paraId="4D798E86" w14:textId="1F2EE3D0" w:rsidR="005E7392" w:rsidRDefault="005E7392" w:rsidP="00A5098D">
            <w:r>
              <w:t xml:space="preserve">2.  </w:t>
            </w:r>
            <m:oMath>
              <m:r>
                <w:rPr>
                  <w:rFonts w:ascii="Cambria Math" w:hAnsi="Cambria Math"/>
                </w:rPr>
                <m:t>0=5x-7</m:t>
              </m:r>
            </m:oMath>
          </w:p>
        </w:tc>
        <w:tc>
          <w:tcPr>
            <w:tcW w:w="3432" w:type="dxa"/>
          </w:tcPr>
          <w:p w14:paraId="4B5D84AB" w14:textId="5E4EDD02" w:rsidR="005E7392" w:rsidRDefault="005E7392" w:rsidP="00A5098D">
            <w:r>
              <w:t xml:space="preserve">3.  </w:t>
            </w:r>
            <m:oMath>
              <m:r>
                <w:rPr>
                  <w:rFonts w:ascii="Cambria Math" w:hAnsi="Cambria Math"/>
                </w:rPr>
                <m:t>0=-2x-22</m:t>
              </m:r>
            </m:oMath>
          </w:p>
        </w:tc>
      </w:tr>
      <w:tr w:rsidR="005E7392" w14:paraId="3873D5F2" w14:textId="77777777" w:rsidTr="000C117E">
        <w:trPr>
          <w:trHeight w:val="1152"/>
        </w:trPr>
        <w:tc>
          <w:tcPr>
            <w:tcW w:w="3432" w:type="dxa"/>
          </w:tcPr>
          <w:p w14:paraId="61DF9E14" w14:textId="0C28CDC3" w:rsidR="005E7392" w:rsidRDefault="005E7392" w:rsidP="00A5098D">
            <w:r>
              <w:t xml:space="preserve">4.  </w:t>
            </w:r>
            <m:oMath>
              <m:r>
                <w:rPr>
                  <w:rFonts w:ascii="Cambria Math" w:hAnsi="Cambria Math"/>
                </w:rPr>
                <m:t>0=-3x+6</m:t>
              </m:r>
            </m:oMath>
          </w:p>
        </w:tc>
        <w:tc>
          <w:tcPr>
            <w:tcW w:w="3432" w:type="dxa"/>
          </w:tcPr>
          <w:p w14:paraId="5AC05A9A" w14:textId="55B9EB00" w:rsidR="005E7392" w:rsidRDefault="005E7392" w:rsidP="00A5098D">
            <w:r>
              <w:t xml:space="preserve">5.  </w:t>
            </w:r>
            <m:oMath>
              <m:r>
                <w:rPr>
                  <w:rFonts w:ascii="Cambria Math" w:hAnsi="Cambria Math"/>
                </w:rPr>
                <m:t>0=8x+12</m:t>
              </m:r>
            </m:oMath>
          </w:p>
        </w:tc>
        <w:tc>
          <w:tcPr>
            <w:tcW w:w="3432" w:type="dxa"/>
          </w:tcPr>
          <w:p w14:paraId="2060B105" w14:textId="7583D9FE" w:rsidR="005E7392" w:rsidRDefault="005E7392" w:rsidP="00A5098D">
            <w:r>
              <w:t xml:space="preserve">6.  </w:t>
            </w:r>
            <m:oMath>
              <m:r>
                <w:rPr>
                  <w:rFonts w:ascii="Cambria Math" w:hAnsi="Cambria Math"/>
                </w:rPr>
                <m:t>0=4x-2</m:t>
              </m:r>
            </m:oMath>
          </w:p>
        </w:tc>
      </w:tr>
    </w:tbl>
    <w:p w14:paraId="0A20712A" w14:textId="1C3A5EC7" w:rsidR="005E7392" w:rsidRDefault="005E7392" w:rsidP="005E7392">
      <w:pPr>
        <w:rPr>
          <w:i/>
        </w:rPr>
      </w:pPr>
      <w:r>
        <w:rPr>
          <w:i/>
        </w:rPr>
        <w:t>Answers:</w:t>
      </w:r>
      <w:r w:rsidR="00A5098D">
        <w:rPr>
          <w:i/>
        </w:rPr>
        <w:t xml:space="preserve">  </w:t>
      </w:r>
      <m:oMath>
        <m:r>
          <w:rPr>
            <w:rFonts w:ascii="Cambria Math" w:hAnsi="Cambria Math"/>
          </w:rPr>
          <m:t xml:space="preserve">1.  x=-4,     2.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,     3. -11,     4.  2,     5. 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,     6.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19A21FAB" w14:textId="77777777" w:rsidR="005E7392" w:rsidRPr="000C117E" w:rsidRDefault="005E7392" w:rsidP="005E7392">
      <w:pPr>
        <w:rPr>
          <w:i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5E7392" w14:paraId="18FB2F35" w14:textId="77777777" w:rsidTr="00266D70">
        <w:tc>
          <w:tcPr>
            <w:tcW w:w="3432" w:type="dxa"/>
          </w:tcPr>
          <w:p w14:paraId="796B9977" w14:textId="77777777" w:rsidR="005E7392" w:rsidRDefault="005E7392" w:rsidP="00A5098D">
            <w:r>
              <w:rPr>
                <w:b/>
              </w:rPr>
              <w:t xml:space="preserve">EXAMPLE:  </w:t>
            </w:r>
            <m:oMath>
              <m:r>
                <w:rPr>
                  <w:rFonts w:ascii="Cambria Math" w:hAnsi="Cambria Math"/>
                </w:rPr>
                <m:t>x=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-25</m:t>
                  </m:r>
                </m:e>
              </m:rad>
            </m:oMath>
          </w:p>
          <w:p w14:paraId="26C2B991" w14:textId="77777777" w:rsidR="00AF7FA0" w:rsidRPr="00AF7FA0" w:rsidRDefault="00AF7FA0" w:rsidP="00AF7FA0">
            <m:oMathPara>
              <m:oMath>
                <m:r>
                  <w:rPr>
                    <w:rFonts w:ascii="Cambria Math" w:hAnsi="Cambria Math"/>
                  </w:rPr>
                  <m:t>x=i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25</m:t>
                    </m:r>
                  </m:e>
                </m:rad>
              </m:oMath>
            </m:oMathPara>
          </w:p>
          <w:p w14:paraId="7BA59A91" w14:textId="60471B58" w:rsidR="00AF7FA0" w:rsidRPr="00AF7FA0" w:rsidRDefault="00AF7FA0" w:rsidP="00AF7FA0">
            <w:pPr>
              <w:rPr>
                <w:b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x=5i</m:t>
                </m:r>
              </m:oMath>
            </m:oMathPara>
          </w:p>
        </w:tc>
        <w:tc>
          <w:tcPr>
            <w:tcW w:w="3432" w:type="dxa"/>
          </w:tcPr>
          <w:p w14:paraId="22F0E506" w14:textId="77777777" w:rsidR="005E7392" w:rsidRDefault="005E7392" w:rsidP="00266D70">
            <w:r>
              <w:rPr>
                <w:b/>
              </w:rPr>
              <w:t xml:space="preserve">EXAMPLE:  </w:t>
            </w:r>
            <m:oMath>
              <m:r>
                <w:rPr>
                  <w:rFonts w:ascii="Cambria Math" w:hAnsi="Cambria Math"/>
                </w:rPr>
                <m:t>x=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45</m:t>
                  </m:r>
                </m:e>
              </m:rad>
            </m:oMath>
          </w:p>
          <w:p w14:paraId="66372E56" w14:textId="77777777" w:rsidR="00AF7FA0" w:rsidRPr="00AF7FA0" w:rsidRDefault="00AF7FA0" w:rsidP="00AF7FA0">
            <m:oMathPara>
              <m:oMath>
                <m:r>
                  <w:rPr>
                    <w:rFonts w:ascii="Cambria Math" w:hAnsi="Cambria Math"/>
                  </w:rPr>
                  <m:t>x=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9</m:t>
                    </m:r>
                  </m:e>
                </m:rad>
              </m:oMath>
            </m:oMathPara>
          </w:p>
          <w:p w14:paraId="53D87080" w14:textId="77777777" w:rsidR="00AF7FA0" w:rsidRPr="00AF7FA0" w:rsidRDefault="00AF7FA0" w:rsidP="00AF7FA0">
            <m:oMathPara>
              <m:oMath>
                <m:r>
                  <w:rPr>
                    <w:rFonts w:ascii="Cambria Math" w:hAnsi="Cambria Math"/>
                  </w:rPr>
                  <m:t>x=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</w:rPr>
                  <m:t>∙(3)</m:t>
                </m:r>
              </m:oMath>
            </m:oMathPara>
          </w:p>
          <w:p w14:paraId="1B279667" w14:textId="6F89ECD8" w:rsidR="00AF7FA0" w:rsidRPr="00AF7FA0" w:rsidRDefault="00AF7FA0" w:rsidP="00AF7FA0">
            <w:pPr>
              <w:rPr>
                <w:b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x=3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3432" w:type="dxa"/>
          </w:tcPr>
          <w:p w14:paraId="19501FFE" w14:textId="77777777" w:rsidR="005E7392" w:rsidRDefault="005E7392" w:rsidP="00266D70">
            <w:r>
              <w:rPr>
                <w:b/>
              </w:rPr>
              <w:t xml:space="preserve">EXAMPLE:  </w:t>
            </w:r>
            <m:oMath>
              <m:r>
                <w:rPr>
                  <w:rFonts w:ascii="Cambria Math" w:hAnsi="Cambria Math"/>
                </w:rPr>
                <m:t>x=</m:t>
              </m:r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44</m:t>
                  </m:r>
                </m:e>
              </m:rad>
            </m:oMath>
          </w:p>
          <w:p w14:paraId="787B1D94" w14:textId="77777777" w:rsidR="00AF7FA0" w:rsidRPr="00AF7FA0" w:rsidRDefault="00AF7FA0" w:rsidP="00AF7FA0">
            <m:oMathPara>
              <m:oMath>
                <m:r>
                  <w:rPr>
                    <w:rFonts w:ascii="Cambria Math" w:hAnsi="Cambria Math"/>
                  </w:rPr>
                  <m:t>x=-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ra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</m:rad>
              </m:oMath>
            </m:oMathPara>
          </w:p>
          <w:p w14:paraId="54218002" w14:textId="77777777" w:rsidR="00AF7FA0" w:rsidRPr="00AF7FA0" w:rsidRDefault="00AF7FA0" w:rsidP="00AF7FA0">
            <m:oMathPara>
              <m:oMath>
                <m:r>
                  <w:rPr>
                    <w:rFonts w:ascii="Cambria Math" w:hAnsi="Cambria Math"/>
                  </w:rPr>
                  <m:t>x=-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d>
                <m:r>
                  <w:rPr>
                    <w:rFonts w:ascii="Cambria Math" w:hAnsi="Cambria Math"/>
                  </w:rPr>
                  <m:t>∙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</m:rad>
              </m:oMath>
            </m:oMathPara>
          </w:p>
          <w:p w14:paraId="58C1AC48" w14:textId="7FDD5D27" w:rsidR="00AF7FA0" w:rsidRPr="00AF7FA0" w:rsidRDefault="00AF7FA0" w:rsidP="00AF7FA0">
            <w:pPr>
              <w:rPr>
                <w:b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x=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</m:rad>
              </m:oMath>
            </m:oMathPara>
          </w:p>
        </w:tc>
      </w:tr>
      <w:tr w:rsidR="005E7392" w14:paraId="3823CECA" w14:textId="77777777" w:rsidTr="000C117E">
        <w:trPr>
          <w:trHeight w:val="1152"/>
        </w:trPr>
        <w:tc>
          <w:tcPr>
            <w:tcW w:w="3432" w:type="dxa"/>
          </w:tcPr>
          <w:p w14:paraId="774ED10D" w14:textId="42946370" w:rsidR="005E7392" w:rsidRDefault="005E7392" w:rsidP="00266D70">
            <w:r>
              <w:t xml:space="preserve">7.  </w:t>
            </w:r>
            <m:oMath>
              <m:r>
                <w:rPr>
                  <w:rFonts w:ascii="Cambria Math" w:hAnsi="Cambria Math"/>
                </w:rPr>
                <m:t>x=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16</m:t>
                  </m:r>
                </m:e>
              </m:rad>
            </m:oMath>
          </w:p>
        </w:tc>
        <w:tc>
          <w:tcPr>
            <w:tcW w:w="3432" w:type="dxa"/>
          </w:tcPr>
          <w:p w14:paraId="25B6E6E5" w14:textId="51B79F5F" w:rsidR="005E7392" w:rsidRDefault="005E7392" w:rsidP="00266D70">
            <w:r>
              <w:t xml:space="preserve">8.  </w:t>
            </w:r>
            <m:oMath>
              <m:r>
                <w:rPr>
                  <w:rFonts w:ascii="Cambria Math" w:hAnsi="Cambria Math"/>
                </w:rPr>
                <m:t>x=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250</m:t>
                  </m:r>
                </m:e>
              </m:rad>
            </m:oMath>
          </w:p>
        </w:tc>
        <w:tc>
          <w:tcPr>
            <w:tcW w:w="3432" w:type="dxa"/>
          </w:tcPr>
          <w:p w14:paraId="74C4ACBD" w14:textId="53820657" w:rsidR="005E7392" w:rsidRDefault="005E7392" w:rsidP="00266D70">
            <w:r>
              <w:t xml:space="preserve">9.  </w:t>
            </w:r>
            <m:oMath>
              <m:r>
                <w:rPr>
                  <w:rFonts w:ascii="Cambria Math" w:hAnsi="Cambria Math"/>
                </w:rPr>
                <m:t>x=</m:t>
              </m:r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72</m:t>
                  </m:r>
                </m:e>
              </m:rad>
            </m:oMath>
          </w:p>
        </w:tc>
      </w:tr>
      <w:tr w:rsidR="005E7392" w14:paraId="5FE2E529" w14:textId="77777777" w:rsidTr="000C117E">
        <w:trPr>
          <w:trHeight w:val="1152"/>
        </w:trPr>
        <w:tc>
          <w:tcPr>
            <w:tcW w:w="3432" w:type="dxa"/>
          </w:tcPr>
          <w:p w14:paraId="50C0E63C" w14:textId="575F95B1" w:rsidR="005E7392" w:rsidRDefault="005E7392" w:rsidP="00266D70">
            <w:r>
              <w:t xml:space="preserve">10.  </w:t>
            </w:r>
            <m:oMath>
              <m:r>
                <w:rPr>
                  <w:rFonts w:ascii="Cambria Math" w:hAnsi="Cambria Math"/>
                </w:rPr>
                <m:t>x=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-48</m:t>
                  </m:r>
                </m:e>
              </m:rad>
            </m:oMath>
          </w:p>
        </w:tc>
        <w:tc>
          <w:tcPr>
            <w:tcW w:w="3432" w:type="dxa"/>
          </w:tcPr>
          <w:p w14:paraId="134D773F" w14:textId="2AF4427A" w:rsidR="005E7392" w:rsidRDefault="005E7392" w:rsidP="00266D70">
            <w:r>
              <w:t xml:space="preserve">11.  </w:t>
            </w:r>
            <m:oMath>
              <m:r>
                <w:rPr>
                  <w:rFonts w:ascii="Cambria Math" w:hAnsi="Cambria Math"/>
                </w:rPr>
                <m:t>x=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-49</m:t>
                  </m:r>
                </m:e>
              </m:rad>
            </m:oMath>
          </w:p>
        </w:tc>
        <w:tc>
          <w:tcPr>
            <w:tcW w:w="3432" w:type="dxa"/>
          </w:tcPr>
          <w:p w14:paraId="1DE4717F" w14:textId="61493E8E" w:rsidR="005E7392" w:rsidRDefault="005E7392" w:rsidP="00266D70">
            <w:r>
              <w:t xml:space="preserve">12.  </w:t>
            </w:r>
            <m:oMath>
              <m:r>
                <w:rPr>
                  <w:rFonts w:ascii="Cambria Math" w:hAnsi="Cambria Math"/>
                </w:rPr>
                <m:t>x=</m:t>
              </m:r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100</m:t>
                  </m:r>
                </m:e>
              </m:rad>
            </m:oMath>
          </w:p>
        </w:tc>
      </w:tr>
    </w:tbl>
    <w:p w14:paraId="69EE917C" w14:textId="17CFB9CD" w:rsidR="005E7392" w:rsidRDefault="005E7392" w:rsidP="005E7392">
      <w:pPr>
        <w:rPr>
          <w:i/>
        </w:rPr>
      </w:pPr>
      <w:r>
        <w:rPr>
          <w:i/>
        </w:rPr>
        <w:t>Answers:</w:t>
      </w:r>
      <w:r w:rsidR="00AF7FA0">
        <w:rPr>
          <w:i/>
        </w:rPr>
        <w:t xml:space="preserve">  </w:t>
      </w:r>
      <m:oMath>
        <m:r>
          <w:rPr>
            <w:rFonts w:ascii="Cambria Math" w:hAnsi="Cambria Math"/>
          </w:rPr>
          <m:t>7.  4,     8.  5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  <m:r>
          <w:rPr>
            <w:rFonts w:ascii="Cambria Math" w:hAnsi="Cambria Math"/>
          </w:rPr>
          <m:t>,     9.  -6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 xml:space="preserve">,     10.  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i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,     11.  7i,    12.  -10</m:t>
        </m:r>
      </m:oMath>
    </w:p>
    <w:p w14:paraId="00502BED" w14:textId="77777777" w:rsidR="005E7392" w:rsidRPr="000C117E" w:rsidRDefault="005E7392" w:rsidP="005E7392">
      <w:pPr>
        <w:rPr>
          <w:i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5E7392" w14:paraId="5F6F5828" w14:textId="77777777" w:rsidTr="00266D70">
        <w:tc>
          <w:tcPr>
            <w:tcW w:w="3432" w:type="dxa"/>
          </w:tcPr>
          <w:p w14:paraId="6ABFBE54" w14:textId="77777777" w:rsidR="005E7392" w:rsidRDefault="005E7392" w:rsidP="00A633FB">
            <w:r>
              <w:rPr>
                <w:b/>
              </w:rPr>
              <w:t xml:space="preserve">EXAMPLE: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=-25</m:t>
              </m:r>
            </m:oMath>
          </w:p>
          <w:p w14:paraId="18A996B5" w14:textId="77777777" w:rsidR="00A633FB" w:rsidRPr="00A633FB" w:rsidRDefault="00A633FB" w:rsidP="00A633FB">
            <m:oMathPara>
              <m:oMath>
                <m:r>
                  <w:rPr>
                    <w:rFonts w:ascii="Cambria Math" w:hAnsi="Cambria Math"/>
                  </w:rPr>
                  <m:t>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</w:rPr>
                  <m:t>=±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-25</m:t>
                    </m:r>
                  </m:e>
                </m:rad>
              </m:oMath>
            </m:oMathPara>
          </w:p>
          <w:p w14:paraId="77531212" w14:textId="77777777" w:rsidR="00A633FB" w:rsidRPr="00A633FB" w:rsidRDefault="00A633FB" w:rsidP="00A633FB">
            <m:oMathPara>
              <m:oMath>
                <m:r>
                  <w:rPr>
                    <w:rFonts w:ascii="Cambria Math" w:hAnsi="Cambria Math"/>
                  </w:rPr>
                  <m:t>x=±i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25</m:t>
                    </m:r>
                  </m:e>
                </m:rad>
              </m:oMath>
            </m:oMathPara>
          </w:p>
          <w:p w14:paraId="1EB1C977" w14:textId="7BAA8E70" w:rsidR="00A633FB" w:rsidRPr="00A633FB" w:rsidRDefault="00A633FB" w:rsidP="00A633FB">
            <w:pPr>
              <w:rPr>
                <w:b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x=±5i</m:t>
                </m:r>
              </m:oMath>
            </m:oMathPara>
          </w:p>
        </w:tc>
        <w:tc>
          <w:tcPr>
            <w:tcW w:w="3432" w:type="dxa"/>
          </w:tcPr>
          <w:p w14:paraId="572A6CF3" w14:textId="2C80B40D" w:rsidR="00A633FB" w:rsidRDefault="005E7392" w:rsidP="00A633FB">
            <w:r>
              <w:rPr>
                <w:b/>
              </w:rPr>
              <w:t xml:space="preserve">EXAMPLE: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=45</m:t>
              </m:r>
            </m:oMath>
          </w:p>
          <w:p w14:paraId="11A29BFF" w14:textId="60C21841" w:rsidR="00A633FB" w:rsidRPr="00A633FB" w:rsidRDefault="00A633FB" w:rsidP="00A633FB">
            <m:oMathPara>
              <m:oMath>
                <m:r>
                  <w:rPr>
                    <w:rFonts w:ascii="Cambria Math" w:hAnsi="Cambria Math"/>
                  </w:rPr>
                  <m:t>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</w:rPr>
                  <m:t>=±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45</m:t>
                    </m:r>
                  </m:e>
                </m:rad>
              </m:oMath>
            </m:oMathPara>
          </w:p>
          <w:p w14:paraId="26473777" w14:textId="2E5E8FBE" w:rsidR="00A633FB" w:rsidRPr="00A633FB" w:rsidRDefault="00A633FB" w:rsidP="00A633FB">
            <m:oMathPara>
              <m:oMath>
                <m:r>
                  <w:rPr>
                    <w:rFonts w:ascii="Cambria Math" w:hAnsi="Cambria Math"/>
                  </w:rPr>
                  <m:t>x=±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9</m:t>
                    </m:r>
                  </m:e>
                </m:rad>
              </m:oMath>
            </m:oMathPara>
          </w:p>
          <w:p w14:paraId="3E0088D7" w14:textId="77777777" w:rsidR="005E7392" w:rsidRPr="00A633FB" w:rsidRDefault="00A633FB" w:rsidP="00A633FB">
            <m:oMathPara>
              <m:oMath>
                <m:r>
                  <w:rPr>
                    <w:rFonts w:ascii="Cambria Math" w:hAnsi="Cambria Math"/>
                  </w:rPr>
                  <m:t>x=±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</w:rPr>
                  <m:t>∙(3)</m:t>
                </m:r>
              </m:oMath>
            </m:oMathPara>
          </w:p>
          <w:p w14:paraId="258A8DB6" w14:textId="14286355" w:rsidR="00A633FB" w:rsidRPr="00A633FB" w:rsidRDefault="00A633FB" w:rsidP="00A633FB">
            <w:pPr>
              <w:rPr>
                <w:b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x=±3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3432" w:type="dxa"/>
          </w:tcPr>
          <w:p w14:paraId="655CFF51" w14:textId="77777777" w:rsidR="005E7392" w:rsidRPr="00A633FB" w:rsidRDefault="005E7392" w:rsidP="00A633FB">
            <w:r>
              <w:rPr>
                <w:b/>
              </w:rPr>
              <w:t xml:space="preserve">EXAMPLE: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=44</m:t>
              </m:r>
            </m:oMath>
          </w:p>
          <w:p w14:paraId="0C213F4B" w14:textId="77777777" w:rsidR="00A633FB" w:rsidRPr="00A633FB" w:rsidRDefault="00A633FB" w:rsidP="00A633FB">
            <m:oMathPara>
              <m:oMath>
                <m:r>
                  <w:rPr>
                    <w:rFonts w:ascii="Cambria Math" w:hAnsi="Cambria Math"/>
                  </w:rPr>
                  <m:t>x=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ra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</m:rad>
              </m:oMath>
            </m:oMathPara>
          </w:p>
          <w:p w14:paraId="457DDA62" w14:textId="77777777" w:rsidR="00A633FB" w:rsidRPr="00A633FB" w:rsidRDefault="00A633FB" w:rsidP="00A633FB">
            <m:oMathPara>
              <m:oMath>
                <m:r>
                  <w:rPr>
                    <w:rFonts w:ascii="Cambria Math" w:hAnsi="Cambria Math"/>
                  </w:rPr>
                  <m:t>x=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d>
                <m:r>
                  <w:rPr>
                    <w:rFonts w:ascii="Cambria Math" w:hAnsi="Cambria Math"/>
                  </w:rPr>
                  <m:t>∙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</m:rad>
              </m:oMath>
            </m:oMathPara>
          </w:p>
          <w:p w14:paraId="4F6B38D0" w14:textId="04244E52" w:rsidR="00A633FB" w:rsidRPr="00A633FB" w:rsidRDefault="00A633FB" w:rsidP="00A633FB">
            <w:pPr>
              <w:rPr>
                <w:b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x=2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</m:rad>
              </m:oMath>
            </m:oMathPara>
          </w:p>
        </w:tc>
      </w:tr>
      <w:tr w:rsidR="005E7392" w14:paraId="11391CF6" w14:textId="77777777" w:rsidTr="000C117E">
        <w:trPr>
          <w:trHeight w:val="1152"/>
        </w:trPr>
        <w:tc>
          <w:tcPr>
            <w:tcW w:w="3432" w:type="dxa"/>
          </w:tcPr>
          <w:p w14:paraId="4D95D324" w14:textId="3453B3CA" w:rsidR="005E7392" w:rsidRDefault="005E7392" w:rsidP="00A633FB">
            <w:r>
              <w:t xml:space="preserve">13.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=16</m:t>
              </m:r>
            </m:oMath>
          </w:p>
        </w:tc>
        <w:tc>
          <w:tcPr>
            <w:tcW w:w="3432" w:type="dxa"/>
          </w:tcPr>
          <w:p w14:paraId="07D1F967" w14:textId="676E0ABE" w:rsidR="005E7392" w:rsidRDefault="005E7392" w:rsidP="00A633FB">
            <w:r>
              <w:t xml:space="preserve">14.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=250</m:t>
              </m:r>
            </m:oMath>
          </w:p>
        </w:tc>
        <w:tc>
          <w:tcPr>
            <w:tcW w:w="3432" w:type="dxa"/>
          </w:tcPr>
          <w:p w14:paraId="1D59986C" w14:textId="06A6752E" w:rsidR="005E7392" w:rsidRDefault="005E7392" w:rsidP="00A633FB">
            <w:r>
              <w:t xml:space="preserve">15.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=72</m:t>
              </m:r>
            </m:oMath>
          </w:p>
        </w:tc>
      </w:tr>
      <w:tr w:rsidR="005E7392" w14:paraId="324B9481" w14:textId="77777777" w:rsidTr="000C117E">
        <w:trPr>
          <w:trHeight w:val="1152"/>
        </w:trPr>
        <w:tc>
          <w:tcPr>
            <w:tcW w:w="3432" w:type="dxa"/>
          </w:tcPr>
          <w:p w14:paraId="5718C5E8" w14:textId="30431728" w:rsidR="005E7392" w:rsidRDefault="005E7392" w:rsidP="00A633FB">
            <w:r>
              <w:t xml:space="preserve">16.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=-48</m:t>
              </m:r>
            </m:oMath>
          </w:p>
        </w:tc>
        <w:tc>
          <w:tcPr>
            <w:tcW w:w="3432" w:type="dxa"/>
          </w:tcPr>
          <w:p w14:paraId="6C6D4C7D" w14:textId="19A04D27" w:rsidR="005E7392" w:rsidRDefault="005E7392" w:rsidP="00A633FB">
            <w:r>
              <w:t xml:space="preserve">17.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=-49</m:t>
              </m:r>
            </m:oMath>
          </w:p>
        </w:tc>
        <w:tc>
          <w:tcPr>
            <w:tcW w:w="3432" w:type="dxa"/>
          </w:tcPr>
          <w:p w14:paraId="381C573D" w14:textId="4C04B22A" w:rsidR="005E7392" w:rsidRDefault="005E7392" w:rsidP="00A633FB">
            <w:r>
              <w:t xml:space="preserve">18.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=100</m:t>
              </m:r>
            </m:oMath>
          </w:p>
        </w:tc>
      </w:tr>
    </w:tbl>
    <w:p w14:paraId="364C6C6F" w14:textId="1285C83E" w:rsidR="005E7392" w:rsidRDefault="005E7392" w:rsidP="005E7392">
      <w:pPr>
        <w:rPr>
          <w:i/>
        </w:rPr>
      </w:pPr>
      <w:r>
        <w:rPr>
          <w:i/>
        </w:rPr>
        <w:t>Answers:</w:t>
      </w:r>
      <w:r w:rsidR="00A633FB">
        <w:rPr>
          <w:i/>
        </w:rPr>
        <w:t xml:space="preserve">  </w:t>
      </w:r>
      <m:oMath>
        <m:r>
          <w:rPr>
            <w:rFonts w:ascii="Cambria Math" w:hAnsi="Cambria Math"/>
          </w:rPr>
          <m:t>13.  ±4,     14.  ±5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  <m:r>
          <w:rPr>
            <w:rFonts w:ascii="Cambria Math" w:hAnsi="Cambria Math"/>
          </w:rPr>
          <m:t>,   15.  ±6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,     16.  ±4i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,     17.  ±7i,     18.  ±10</m:t>
        </m:r>
      </m:oMath>
    </w:p>
    <w:p w14:paraId="2D163C59" w14:textId="77777777" w:rsidR="000C117E" w:rsidRDefault="000C117E" w:rsidP="005E7392">
      <w:pPr>
        <w:rPr>
          <w:i/>
        </w:rPr>
      </w:pPr>
    </w:p>
    <w:p w14:paraId="69728CEF" w14:textId="77777777" w:rsidR="000C117E" w:rsidRDefault="000C117E" w:rsidP="005E7392">
      <w:pPr>
        <w:rPr>
          <w:i/>
        </w:rPr>
      </w:pPr>
    </w:p>
    <w:p w14:paraId="6A959319" w14:textId="77777777" w:rsidR="000C117E" w:rsidRDefault="000C117E" w:rsidP="005E7392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5E7392" w14:paraId="36AE3318" w14:textId="77777777" w:rsidTr="00266D70">
        <w:tc>
          <w:tcPr>
            <w:tcW w:w="3432" w:type="dxa"/>
          </w:tcPr>
          <w:p w14:paraId="75444E20" w14:textId="77777777" w:rsidR="005E7392" w:rsidRDefault="005E7392" w:rsidP="00A633FB">
            <w:r>
              <w:rPr>
                <w:b/>
              </w:rPr>
              <w:lastRenderedPageBreak/>
              <w:t xml:space="preserve">EXAMPLE:  </w:t>
            </w:r>
            <m:oMath>
              <m:r>
                <w:rPr>
                  <w:rFonts w:ascii="Cambria Math" w:hAnsi="Cambria Math"/>
                </w:rPr>
                <m:t>0=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+25</m:t>
              </m:r>
            </m:oMath>
          </w:p>
          <w:p w14:paraId="14D12FCF" w14:textId="1C4A4347" w:rsidR="00F74EEC" w:rsidRPr="00F74EEC" w:rsidRDefault="00F74EEC" w:rsidP="00F74EEC">
            <w:pPr>
              <w:rPr>
                <w:strike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-2</m:t>
                    </m:r>
                    <m:r>
                      <w:rPr>
                        <w:rFonts w:ascii="Cambria Math" w:hAnsi="Cambria Math"/>
                      </w:rPr>
                      <m:t>5</m:t>
                    </m:r>
                  </m:e>
                </m:borderBox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trike/>
                  </w:rPr>
                  <m:t>+</m:t>
                </m:r>
                <m:r>
                  <w:rPr>
                    <w:rFonts w:ascii="Cambria Math" w:hAnsi="Cambria Math"/>
                    <w:strike/>
                  </w:rPr>
                  <m:t>25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trike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trike/>
                      </w:rPr>
                      <m:t>-2</m:t>
                    </m:r>
                    <m:r>
                      <w:rPr>
                        <w:rFonts w:ascii="Cambria Math" w:hAnsi="Cambria Math"/>
                        <w:strike/>
                      </w:rPr>
                      <m:t>5</m:t>
                    </m:r>
                  </m:e>
                </m:borderBox>
              </m:oMath>
            </m:oMathPara>
          </w:p>
          <w:p w14:paraId="03D9CE7A" w14:textId="77777777" w:rsidR="00F74EEC" w:rsidRPr="00F74EEC" w:rsidRDefault="00F74EEC" w:rsidP="00F74EEC">
            <m:oMathPara>
              <m:oMath>
                <m:r>
                  <w:rPr>
                    <w:rFonts w:ascii="Cambria Math" w:hAnsi="Cambria Math"/>
                  </w:rPr>
                  <m:t>-25</m:t>
                </m:r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73731540" w14:textId="754D262D" w:rsidR="00F74EEC" w:rsidRPr="00A633FB" w:rsidRDefault="00F74EEC" w:rsidP="00F74EEC">
            <m:oMathPara>
              <m:oMath>
                <m:r>
                  <w:rPr>
                    <w:rFonts w:ascii="Cambria Math" w:hAnsi="Cambria Math"/>
                  </w:rPr>
                  <m:t>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-25</m:t>
                    </m:r>
                  </m:e>
                </m:rad>
                <m:r>
                  <w:rPr>
                    <w:rFonts w:ascii="Cambria Math" w:hAnsi="Cambria Math"/>
                  </w:rPr>
                  <m:t>=±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21031C48" w14:textId="4FD6663E" w:rsidR="00F74EEC" w:rsidRPr="00F74EEC" w:rsidRDefault="00F74EEC" w:rsidP="00F74EEC">
            <m:oMathPara>
              <m:oMath>
                <m:r>
                  <w:rPr>
                    <w:rFonts w:ascii="Cambria Math" w:hAnsi="Cambria Math"/>
                  </w:rPr>
                  <m:t>±i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25</m:t>
                    </m:r>
                  </m:e>
                </m:rad>
                <m:r>
                  <w:rPr>
                    <w:rFonts w:ascii="Cambria Math" w:hAnsi="Cambria Math"/>
                  </w:rPr>
                  <m:t>=x</m:t>
                </m:r>
              </m:oMath>
            </m:oMathPara>
          </w:p>
          <w:p w14:paraId="6F1D40BF" w14:textId="57E0AF8B" w:rsidR="00F74EEC" w:rsidRPr="00A633FB" w:rsidRDefault="00F74EEC" w:rsidP="00F74EEC">
            <m:oMathPara>
              <m:oMath>
                <m:r>
                  <w:rPr>
                    <w:rFonts w:ascii="Cambria Math" w:hAnsi="Cambria Math"/>
                  </w:rPr>
                  <m:t>±5i=x</m:t>
                </m:r>
              </m:oMath>
            </m:oMathPara>
          </w:p>
          <w:p w14:paraId="7E393354" w14:textId="0F60BC84" w:rsidR="00F74EEC" w:rsidRPr="00F74EEC" w:rsidRDefault="00F74EEC" w:rsidP="00F74EEC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x=±5i</m:t>
                </m:r>
              </m:oMath>
            </m:oMathPara>
          </w:p>
          <w:p w14:paraId="2CE8BD8F" w14:textId="3EC893E7" w:rsidR="00F74EEC" w:rsidRPr="00F74EEC" w:rsidRDefault="00F74EEC" w:rsidP="00F74EEC">
            <w:pPr>
              <w:rPr>
                <w:b/>
              </w:rPr>
            </w:pPr>
          </w:p>
        </w:tc>
        <w:tc>
          <w:tcPr>
            <w:tcW w:w="3432" w:type="dxa"/>
          </w:tcPr>
          <w:p w14:paraId="294843C6" w14:textId="77777777" w:rsidR="005E7392" w:rsidRDefault="005E7392" w:rsidP="00A633FB">
            <w:r>
              <w:rPr>
                <w:b/>
              </w:rPr>
              <w:t xml:space="preserve">EXAMPLE:  </w:t>
            </w:r>
            <m:oMath>
              <m:r>
                <w:rPr>
                  <w:rFonts w:ascii="Cambria Math" w:hAnsi="Cambria Math"/>
                </w:rPr>
                <m:t>0=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-45</m:t>
              </m:r>
            </m:oMath>
          </w:p>
          <w:p w14:paraId="6E973F09" w14:textId="4F02C8B0" w:rsidR="00DF66D7" w:rsidRPr="00DF66D7" w:rsidRDefault="00DF66D7" w:rsidP="00A633FB">
            <w:pPr>
              <w:rPr>
                <w:strike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+45</m:t>
                    </m:r>
                  </m:e>
                </m:borderBox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trike/>
                  </w:rPr>
                  <m:t>-4</m:t>
                </m:r>
                <m:r>
                  <w:rPr>
                    <w:rFonts w:ascii="Cambria Math" w:hAnsi="Cambria Math"/>
                    <w:strike/>
                  </w:rPr>
                  <m:t>5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trike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trike/>
                      </w:rPr>
                      <m:t>+45</m:t>
                    </m:r>
                  </m:e>
                </m:borderBox>
              </m:oMath>
            </m:oMathPara>
          </w:p>
          <w:p w14:paraId="4C60AFE8" w14:textId="76EA6C7D" w:rsidR="00DF66D7" w:rsidRPr="00DF66D7" w:rsidRDefault="00DF66D7" w:rsidP="00DF66D7">
            <m:oMathPara>
              <m:oMath>
                <m:r>
                  <w:rPr>
                    <w:rFonts w:ascii="Cambria Math" w:hAnsi="Cambria Math"/>
                  </w:rPr>
                  <m:t>45=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545CC311" w14:textId="58E7B6E7" w:rsidR="00DF66D7" w:rsidRPr="00A633FB" w:rsidRDefault="00DF66D7" w:rsidP="00DF66D7">
            <m:oMathPara>
              <m:oMath>
                <m:r>
                  <w:rPr>
                    <w:rFonts w:ascii="Cambria Math" w:hAnsi="Cambria Math"/>
                  </w:rPr>
                  <m:t>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45</m:t>
                    </m:r>
                  </m:e>
                </m:rad>
                <m:r>
                  <w:rPr>
                    <w:rFonts w:ascii="Cambria Math" w:hAnsi="Cambria Math"/>
                  </w:rPr>
                  <m:t>=±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05B44F9A" w14:textId="54485092" w:rsidR="00DF66D7" w:rsidRPr="00A633FB" w:rsidRDefault="00DF66D7" w:rsidP="00DF66D7">
            <m:oMathPara>
              <m:oMath>
                <m:r>
                  <w:rPr>
                    <w:rFonts w:ascii="Cambria Math" w:hAnsi="Cambria Math"/>
                  </w:rPr>
                  <m:t>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9</m:t>
                    </m:r>
                  </m:e>
                </m:rad>
                <m:r>
                  <w:rPr>
                    <w:rFonts w:ascii="Cambria Math" w:hAnsi="Cambria Math"/>
                  </w:rPr>
                  <m:t>=x</m:t>
                </m:r>
              </m:oMath>
            </m:oMathPara>
          </w:p>
          <w:p w14:paraId="715E740D" w14:textId="1E9DA049" w:rsidR="00DF66D7" w:rsidRPr="00A633FB" w:rsidRDefault="00DF66D7" w:rsidP="00DF66D7">
            <m:oMathPara>
              <m:oMath>
                <m:r>
                  <w:rPr>
                    <w:rFonts w:ascii="Cambria Math" w:hAnsi="Cambria Math"/>
                  </w:rPr>
                  <m:t>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d>
                <m:r>
                  <w:rPr>
                    <w:rFonts w:ascii="Cambria Math" w:hAnsi="Cambria Math"/>
                  </w:rPr>
                  <m:t>=x</m:t>
                </m:r>
              </m:oMath>
            </m:oMathPara>
          </w:p>
          <w:p w14:paraId="3CF26B20" w14:textId="77777777" w:rsidR="00DF66D7" w:rsidRPr="00DF66D7" w:rsidRDefault="00DF66D7" w:rsidP="00DF66D7">
            <m:oMathPara>
              <m:oMath>
                <m:r>
                  <w:rPr>
                    <w:rFonts w:ascii="Cambria Math" w:hAnsi="Cambria Math"/>
                  </w:rPr>
                  <m:t>±3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</w:rPr>
                  <m:t>=x</m:t>
                </m:r>
              </m:oMath>
            </m:oMathPara>
          </w:p>
          <w:p w14:paraId="77BCEB9D" w14:textId="3849302B" w:rsidR="00DF66D7" w:rsidRPr="00DF66D7" w:rsidRDefault="00DF66D7" w:rsidP="00DF66D7">
            <w:pPr>
              <w:rPr>
                <w:b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x=±3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3432" w:type="dxa"/>
          </w:tcPr>
          <w:p w14:paraId="34EAD20F" w14:textId="77777777" w:rsidR="00B83A10" w:rsidRDefault="005E7392" w:rsidP="00B83A10">
            <w:r>
              <w:rPr>
                <w:b/>
              </w:rPr>
              <w:t xml:space="preserve">EXAMPLE:  </w:t>
            </w:r>
            <m:oMath>
              <m:r>
                <w:rPr>
                  <w:rFonts w:ascii="Cambria Math" w:hAnsi="Cambria Math"/>
                </w:rPr>
                <m:t>0=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-44</m:t>
              </m:r>
            </m:oMath>
          </w:p>
          <w:p w14:paraId="2F895953" w14:textId="417F045F" w:rsidR="00B83A10" w:rsidRPr="00DF66D7" w:rsidRDefault="00B83A10" w:rsidP="00B83A10">
            <w:pPr>
              <w:rPr>
                <w:strike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+44</m:t>
                    </m:r>
                  </m:e>
                </m:borderBox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trike/>
                  </w:rPr>
                  <m:t>-4</m:t>
                </m:r>
                <m:r>
                  <w:rPr>
                    <w:rFonts w:ascii="Cambria Math" w:hAnsi="Cambria Math"/>
                    <w:strike/>
                  </w:rPr>
                  <m:t>5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trike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trike/>
                      </w:rPr>
                      <m:t>+44</m:t>
                    </m:r>
                  </m:e>
                </m:borderBox>
              </m:oMath>
            </m:oMathPara>
          </w:p>
          <w:p w14:paraId="433490C1" w14:textId="281CEDC8" w:rsidR="00B83A10" w:rsidRPr="00DF66D7" w:rsidRDefault="00B83A10" w:rsidP="00B83A10">
            <m:oMathPara>
              <m:oMath>
                <m:r>
                  <w:rPr>
                    <w:rFonts w:ascii="Cambria Math" w:hAnsi="Cambria Math"/>
                  </w:rPr>
                  <m:t>44=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52A22084" w14:textId="009D836B" w:rsidR="00B83A10" w:rsidRPr="00A633FB" w:rsidRDefault="00B83A10" w:rsidP="00B83A10">
            <m:oMathPara>
              <m:oMath>
                <m:r>
                  <w:rPr>
                    <w:rFonts w:ascii="Cambria Math" w:hAnsi="Cambria Math"/>
                  </w:rPr>
                  <m:t>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44</m:t>
                    </m:r>
                  </m:e>
                </m:rad>
                <m:r>
                  <w:rPr>
                    <w:rFonts w:ascii="Cambria Math" w:hAnsi="Cambria Math"/>
                  </w:rPr>
                  <m:t>=±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30C65114" w14:textId="25419B77" w:rsidR="00B83A10" w:rsidRPr="00A633FB" w:rsidRDefault="00B83A10" w:rsidP="00B83A10">
            <m:oMathPara>
              <m:oMath>
                <m:r>
                  <w:rPr>
                    <w:rFonts w:ascii="Cambria Math" w:hAnsi="Cambria Math"/>
                  </w:rPr>
                  <m:t>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ra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</m:rad>
                <m:r>
                  <w:rPr>
                    <w:rFonts w:ascii="Cambria Math" w:hAnsi="Cambria Math"/>
                  </w:rPr>
                  <m:t>=x</m:t>
                </m:r>
              </m:oMath>
            </m:oMathPara>
          </w:p>
          <w:p w14:paraId="43214009" w14:textId="4A307461" w:rsidR="00B83A10" w:rsidRPr="00A633FB" w:rsidRDefault="00B83A10" w:rsidP="00B83A10">
            <m:oMathPara>
              <m:oMath>
                <m:r>
                  <w:rPr>
                    <w:rFonts w:ascii="Cambria Math" w:hAnsi="Cambria Math"/>
                  </w:rPr>
                  <m:t>±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d>
                <m:r>
                  <w:rPr>
                    <w:rFonts w:ascii="Cambria Math" w:hAnsi="Cambria Math"/>
                  </w:rPr>
                  <m:t>∙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</m:rad>
                <m:r>
                  <w:rPr>
                    <w:rFonts w:ascii="Cambria Math" w:hAnsi="Cambria Math"/>
                  </w:rPr>
                  <m:t>=x</m:t>
                </m:r>
              </m:oMath>
            </m:oMathPara>
          </w:p>
          <w:p w14:paraId="6DA275F4" w14:textId="532DDD3E" w:rsidR="00B83A10" w:rsidRPr="00DF66D7" w:rsidRDefault="00B83A10" w:rsidP="00B83A10">
            <m:oMathPara>
              <m:oMath>
                <m:r>
                  <w:rPr>
                    <w:rFonts w:ascii="Cambria Math" w:hAnsi="Cambria Math"/>
                  </w:rPr>
                  <m:t>±2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</m:rad>
                <m:r>
                  <w:rPr>
                    <w:rFonts w:ascii="Cambria Math" w:hAnsi="Cambria Math"/>
                  </w:rPr>
                  <m:t>=x</m:t>
                </m:r>
              </m:oMath>
            </m:oMathPara>
          </w:p>
          <w:p w14:paraId="25A7EFFB" w14:textId="35728CF8" w:rsidR="005E7392" w:rsidRPr="00B83A10" w:rsidRDefault="00B83A10" w:rsidP="00B83A10">
            <w:pPr>
              <w:rPr>
                <w:b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x=±2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</m:rad>
              </m:oMath>
            </m:oMathPara>
          </w:p>
        </w:tc>
      </w:tr>
      <w:tr w:rsidR="005E7392" w14:paraId="4BE5B8D5" w14:textId="77777777" w:rsidTr="000C117E">
        <w:trPr>
          <w:trHeight w:val="864"/>
        </w:trPr>
        <w:tc>
          <w:tcPr>
            <w:tcW w:w="3432" w:type="dxa"/>
          </w:tcPr>
          <w:p w14:paraId="53EB016D" w14:textId="2C092B34" w:rsidR="005E7392" w:rsidRDefault="005E7392" w:rsidP="00357B18">
            <w:r>
              <w:t xml:space="preserve">19.  </w:t>
            </w:r>
            <m:oMath>
              <m:r>
                <w:rPr>
                  <w:rFonts w:ascii="Cambria Math" w:hAnsi="Cambria Math"/>
                </w:rPr>
                <m:t>0=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-16</m:t>
              </m:r>
            </m:oMath>
          </w:p>
        </w:tc>
        <w:tc>
          <w:tcPr>
            <w:tcW w:w="3432" w:type="dxa"/>
          </w:tcPr>
          <w:p w14:paraId="79A2870A" w14:textId="73E17FE5" w:rsidR="005E7392" w:rsidRDefault="005E7392" w:rsidP="00266D70">
            <w:r>
              <w:t xml:space="preserve">20.  </w:t>
            </w:r>
            <m:oMath>
              <m:r>
                <w:rPr>
                  <w:rFonts w:ascii="Cambria Math" w:hAnsi="Cambria Math"/>
                </w:rPr>
                <m:t>0=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-250</m:t>
              </m:r>
            </m:oMath>
          </w:p>
        </w:tc>
        <w:tc>
          <w:tcPr>
            <w:tcW w:w="3432" w:type="dxa"/>
          </w:tcPr>
          <w:p w14:paraId="6B237FAB" w14:textId="1248BC39" w:rsidR="005E7392" w:rsidRDefault="005E7392" w:rsidP="00266D70">
            <w:r>
              <w:t xml:space="preserve">21.  </w:t>
            </w:r>
            <m:oMath>
              <m:r>
                <w:rPr>
                  <w:rFonts w:ascii="Cambria Math" w:hAnsi="Cambria Math"/>
                </w:rPr>
                <m:t>0=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-72</m:t>
              </m:r>
            </m:oMath>
          </w:p>
        </w:tc>
      </w:tr>
      <w:tr w:rsidR="005E7392" w14:paraId="47B5B301" w14:textId="77777777" w:rsidTr="000C117E">
        <w:trPr>
          <w:trHeight w:val="864"/>
        </w:trPr>
        <w:tc>
          <w:tcPr>
            <w:tcW w:w="3432" w:type="dxa"/>
          </w:tcPr>
          <w:p w14:paraId="46F0AB01" w14:textId="3C0EB4D9" w:rsidR="005E7392" w:rsidRDefault="005E7392" w:rsidP="00266D70">
            <w:r>
              <w:t xml:space="preserve">22.  </w:t>
            </w:r>
            <m:oMath>
              <m:r>
                <w:rPr>
                  <w:rFonts w:ascii="Cambria Math" w:hAnsi="Cambria Math"/>
                </w:rPr>
                <m:t>0=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+48</m:t>
              </m:r>
            </m:oMath>
          </w:p>
        </w:tc>
        <w:tc>
          <w:tcPr>
            <w:tcW w:w="3432" w:type="dxa"/>
          </w:tcPr>
          <w:p w14:paraId="19DD2739" w14:textId="77DE7611" w:rsidR="005E7392" w:rsidRDefault="005E7392" w:rsidP="00266D70">
            <w:r>
              <w:t xml:space="preserve">23.  </w:t>
            </w:r>
            <m:oMath>
              <m:r>
                <w:rPr>
                  <w:rFonts w:ascii="Cambria Math" w:hAnsi="Cambria Math"/>
                </w:rPr>
                <m:t>0=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+49</m:t>
              </m:r>
            </m:oMath>
          </w:p>
        </w:tc>
        <w:tc>
          <w:tcPr>
            <w:tcW w:w="3432" w:type="dxa"/>
          </w:tcPr>
          <w:p w14:paraId="543671B9" w14:textId="172548B8" w:rsidR="005E7392" w:rsidRDefault="005E7392" w:rsidP="00266D70">
            <w:r>
              <w:t xml:space="preserve">24.  </w:t>
            </w:r>
            <m:oMath>
              <m:r>
                <w:rPr>
                  <w:rFonts w:ascii="Cambria Math" w:hAnsi="Cambria Math"/>
                </w:rPr>
                <m:t>0=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-100</m:t>
              </m:r>
            </m:oMath>
          </w:p>
        </w:tc>
      </w:tr>
    </w:tbl>
    <w:p w14:paraId="5B22B8A2" w14:textId="1FC68BE5" w:rsidR="005E7392" w:rsidRDefault="005E7392" w:rsidP="005E7392">
      <w:pPr>
        <w:rPr>
          <w:i/>
        </w:rPr>
      </w:pPr>
      <w:r>
        <w:rPr>
          <w:i/>
        </w:rPr>
        <w:t>Answers:</w:t>
      </w:r>
      <w:r w:rsidR="00570E64">
        <w:rPr>
          <w:i/>
        </w:rPr>
        <w:t xml:space="preserve"> </w:t>
      </w:r>
      <w:r w:rsidR="00A633FB">
        <w:rPr>
          <w:i/>
        </w:rPr>
        <w:t xml:space="preserve"> </w:t>
      </w:r>
      <m:oMath>
        <m:r>
          <w:rPr>
            <w:rFonts w:ascii="Cambria Math" w:hAnsi="Cambria Math"/>
          </w:rPr>
          <m:t xml:space="preserve">19.  </m:t>
        </m:r>
        <m:r>
          <w:rPr>
            <w:rFonts w:ascii="Cambria Math" w:hAnsi="Cambria Math"/>
          </w:rPr>
          <m:t>±4,     20.  ±5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  <m:r>
          <w:rPr>
            <w:rFonts w:ascii="Cambria Math" w:hAnsi="Cambria Math"/>
          </w:rPr>
          <m:t>,   21.  ±6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,     22.  ±4i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,     23.  ±7i,     24.  ±10</m:t>
        </m:r>
      </m:oMath>
    </w:p>
    <w:p w14:paraId="5E11FF22" w14:textId="77777777" w:rsidR="005E7392" w:rsidRPr="000C117E" w:rsidRDefault="005E7392" w:rsidP="005E7392">
      <w:pPr>
        <w:rPr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5E7392" w14:paraId="68BAC7CE" w14:textId="77777777" w:rsidTr="00266D70">
        <w:tc>
          <w:tcPr>
            <w:tcW w:w="3432" w:type="dxa"/>
          </w:tcPr>
          <w:p w14:paraId="3199C2A4" w14:textId="77777777" w:rsidR="00CD3C91" w:rsidRDefault="005E7392" w:rsidP="00CD3C91">
            <w:r>
              <w:rPr>
                <w:b/>
              </w:rPr>
              <w:t xml:space="preserve">EXAMPLE:  </w:t>
            </w:r>
            <m:oMath>
              <m:r>
                <w:rPr>
                  <w:rFonts w:ascii="Cambria Math" w:hAnsi="Cambria Math"/>
                </w:rPr>
                <m:t>0=</m:t>
              </m:r>
              <m:r>
                <w:rPr>
                  <w:rFonts w:ascii="Cambria Math" w:hAnsi="Cambria Math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+125</m:t>
              </m:r>
            </m:oMath>
          </w:p>
          <w:p w14:paraId="72CCDD00" w14:textId="265C58AB" w:rsidR="00CD3C91" w:rsidRPr="00F74EEC" w:rsidRDefault="00CD3C91" w:rsidP="00CD3C91">
            <w:pPr>
              <w:rPr>
                <w:strike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5</m:t>
                    </m:r>
                  </m:e>
                </m:borderBox>
                <m:r>
                  <w:rPr>
                    <w:rFonts w:ascii="Cambria Math" w:hAnsi="Cambria Math"/>
                  </w:rPr>
                  <m:t>=5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trike/>
                  </w:rPr>
                  <m:t>+</m:t>
                </m:r>
                <m:r>
                  <w:rPr>
                    <w:rFonts w:ascii="Cambria Math" w:hAnsi="Cambria Math"/>
                    <w:strike/>
                  </w:rPr>
                  <m:t>1</m:t>
                </m:r>
                <m:r>
                  <w:rPr>
                    <w:rFonts w:ascii="Cambria Math" w:hAnsi="Cambria Math"/>
                    <w:strike/>
                  </w:rPr>
                  <m:t>25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trike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trike/>
                      </w:rPr>
                      <m:t>-</m:t>
                    </m:r>
                    <m:r>
                      <w:rPr>
                        <w:rFonts w:ascii="Cambria Math" w:hAnsi="Cambria Math"/>
                        <w:strike/>
                      </w:rPr>
                      <m:t>1</m:t>
                    </m:r>
                    <m:r>
                      <w:rPr>
                        <w:rFonts w:ascii="Cambria Math" w:hAnsi="Cambria Math"/>
                        <w:strike/>
                      </w:rPr>
                      <m:t>2</m:t>
                    </m:r>
                    <m:r>
                      <w:rPr>
                        <w:rFonts w:ascii="Cambria Math" w:hAnsi="Cambria Math"/>
                        <w:strike/>
                      </w:rPr>
                      <m:t>5</m:t>
                    </m:r>
                  </m:e>
                </m:borderBox>
              </m:oMath>
            </m:oMathPara>
          </w:p>
          <w:p w14:paraId="38473785" w14:textId="20BD6600" w:rsidR="00CD3C91" w:rsidRPr="00CD3C91" w:rsidRDefault="00CD3C91" w:rsidP="00CD3C91">
            <m:oMathPara>
              <m:oMath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25</m:t>
                </m:r>
                <m:r>
                  <w:rPr>
                    <w:rFonts w:ascii="Cambria Math" w:hAnsi="Cambria Math"/>
                  </w:rPr>
                  <m:t>=5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75CF85CA" w14:textId="6914D75E" w:rsidR="00CD3C91" w:rsidRPr="00CD3C91" w:rsidRDefault="00CD3C91" w:rsidP="00CD3C91">
            <m:oMathPara>
              <m:oMath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25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÷5</m:t>
                    </m:r>
                  </m:e>
                </m:borderBox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  <w:strike/>
                  </w:rPr>
                  <m:t>5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trike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trike/>
                      </w:rPr>
                      <m:t>÷5</m:t>
                    </m:r>
                  </m:e>
                </m:borderBox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5F973180" w14:textId="77777777" w:rsidR="00CD3C91" w:rsidRPr="00F74EEC" w:rsidRDefault="00CD3C91" w:rsidP="00CD3C91"/>
          <w:p w14:paraId="6A0A385B" w14:textId="12577FD8" w:rsidR="00CD3C91" w:rsidRPr="00CD3C91" w:rsidRDefault="00CD3C91" w:rsidP="00CD3C91">
            <m:oMathPara>
              <m:oMath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25=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1F29C029" w14:textId="77777777" w:rsidR="00CD3C91" w:rsidRPr="00A633FB" w:rsidRDefault="00CD3C91" w:rsidP="00CD3C91">
            <m:oMathPara>
              <m:oMath>
                <m:r>
                  <w:rPr>
                    <w:rFonts w:ascii="Cambria Math" w:hAnsi="Cambria Math"/>
                  </w:rPr>
                  <m:t>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-25</m:t>
                    </m:r>
                  </m:e>
                </m:rad>
                <m:r>
                  <w:rPr>
                    <w:rFonts w:ascii="Cambria Math" w:hAnsi="Cambria Math"/>
                  </w:rPr>
                  <m:t>=±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1FBDAC61" w14:textId="77777777" w:rsidR="00CD3C91" w:rsidRPr="00F74EEC" w:rsidRDefault="00CD3C91" w:rsidP="00CD3C91">
            <m:oMathPara>
              <m:oMath>
                <m:r>
                  <w:rPr>
                    <w:rFonts w:ascii="Cambria Math" w:hAnsi="Cambria Math"/>
                  </w:rPr>
                  <m:t>±i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25</m:t>
                    </m:r>
                  </m:e>
                </m:rad>
                <m:r>
                  <w:rPr>
                    <w:rFonts w:ascii="Cambria Math" w:hAnsi="Cambria Math"/>
                  </w:rPr>
                  <m:t>=x</m:t>
                </m:r>
              </m:oMath>
            </m:oMathPara>
          </w:p>
          <w:p w14:paraId="4A8AC3A7" w14:textId="77777777" w:rsidR="00CD3C91" w:rsidRPr="00A633FB" w:rsidRDefault="00CD3C91" w:rsidP="00CD3C91">
            <m:oMathPara>
              <m:oMath>
                <m:r>
                  <w:rPr>
                    <w:rFonts w:ascii="Cambria Math" w:hAnsi="Cambria Math"/>
                  </w:rPr>
                  <m:t>±5i=x</m:t>
                </m:r>
              </m:oMath>
            </m:oMathPara>
          </w:p>
          <w:p w14:paraId="7375A4D9" w14:textId="41D02EF3" w:rsidR="005E7392" w:rsidRPr="0085276A" w:rsidRDefault="00CD3C91" w:rsidP="008C27CB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x=±5i</m:t>
                </m:r>
              </m:oMath>
            </m:oMathPara>
          </w:p>
        </w:tc>
        <w:tc>
          <w:tcPr>
            <w:tcW w:w="3432" w:type="dxa"/>
          </w:tcPr>
          <w:p w14:paraId="2692D4FC" w14:textId="4CE4AEDE" w:rsidR="00C749F9" w:rsidRDefault="005E7392" w:rsidP="00C749F9">
            <w:r>
              <w:rPr>
                <w:b/>
              </w:rPr>
              <w:t xml:space="preserve">EXAMPLE:  </w:t>
            </w:r>
            <m:oMath>
              <m:r>
                <w:rPr>
                  <w:rFonts w:ascii="Cambria Math" w:hAnsi="Cambria Math"/>
                </w:rPr>
                <m:t>0=</m:t>
              </m:r>
              <m:r>
                <w:rPr>
                  <w:rFonts w:ascii="Cambria Math" w:hAnsi="Cambria Math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135</m:t>
              </m:r>
            </m:oMath>
          </w:p>
          <w:p w14:paraId="0F5C74D6" w14:textId="77777777" w:rsidR="00C749F9" w:rsidRPr="00F74EEC" w:rsidRDefault="00C749F9" w:rsidP="00C749F9">
            <w:pPr>
              <w:rPr>
                <w:strike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-135</m:t>
                    </m:r>
                  </m:e>
                </m:borderBox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-3x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trike/>
                  </w:rPr>
                  <m:t>+135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trike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trike/>
                      </w:rPr>
                      <m:t>-135</m:t>
                    </m:r>
                  </m:e>
                </m:borderBox>
              </m:oMath>
            </m:oMathPara>
          </w:p>
          <w:p w14:paraId="68FAFA86" w14:textId="15D74909" w:rsidR="00C749F9" w:rsidRPr="00CD3C91" w:rsidRDefault="00C749F9" w:rsidP="00C749F9">
            <m:oMathPara>
              <m:oMath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13</m:t>
                </m:r>
                <m: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</w:rPr>
                  <m:t>=-3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6A018270" w14:textId="1F19F4B9" w:rsidR="00C749F9" w:rsidRPr="00DF66D7" w:rsidRDefault="00C749F9" w:rsidP="00C749F9">
            <w:pPr>
              <w:rPr>
                <w:strike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13</m:t>
                </m:r>
                <m:r>
                  <w:rPr>
                    <w:rFonts w:ascii="Cambria Math" w:hAnsi="Cambria Math"/>
                  </w:rPr>
                  <m:t>5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÷-3</m:t>
                    </m:r>
                  </m:e>
                </m:borderBox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  <w:strike/>
                  </w:rPr>
                  <m:t>-3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trike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trike/>
                      </w:rPr>
                      <m:t>÷</m:t>
                    </m:r>
                    <m:r>
                      <w:rPr>
                        <w:rFonts w:ascii="Cambria Math" w:hAnsi="Cambria Math"/>
                        <w:strike/>
                      </w:rPr>
                      <m:t>-3</m:t>
                    </m:r>
                  </m:e>
                </m:borderBox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56F5FA0C" w14:textId="77777777" w:rsidR="00C749F9" w:rsidRPr="00DF66D7" w:rsidRDefault="00C749F9" w:rsidP="00C749F9">
            <m:oMathPara>
              <m:oMath>
                <m:r>
                  <w:rPr>
                    <w:rFonts w:ascii="Cambria Math" w:hAnsi="Cambria Math"/>
                  </w:rPr>
                  <m:t>45=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358685C3" w14:textId="77777777" w:rsidR="00C749F9" w:rsidRPr="00A633FB" w:rsidRDefault="00C749F9" w:rsidP="00C749F9">
            <m:oMathPara>
              <m:oMath>
                <m:r>
                  <w:rPr>
                    <w:rFonts w:ascii="Cambria Math" w:hAnsi="Cambria Math"/>
                  </w:rPr>
                  <m:t>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45</m:t>
                    </m:r>
                  </m:e>
                </m:rad>
                <m:r>
                  <w:rPr>
                    <w:rFonts w:ascii="Cambria Math" w:hAnsi="Cambria Math"/>
                  </w:rPr>
                  <m:t>=±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04C656CC" w14:textId="77777777" w:rsidR="00C749F9" w:rsidRPr="00A633FB" w:rsidRDefault="00C749F9" w:rsidP="00C749F9">
            <m:oMathPara>
              <m:oMath>
                <m:r>
                  <w:rPr>
                    <w:rFonts w:ascii="Cambria Math" w:hAnsi="Cambria Math"/>
                  </w:rPr>
                  <m:t>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9</m:t>
                    </m:r>
                  </m:e>
                </m:rad>
                <m:r>
                  <w:rPr>
                    <w:rFonts w:ascii="Cambria Math" w:hAnsi="Cambria Math"/>
                  </w:rPr>
                  <m:t>=x</m:t>
                </m:r>
              </m:oMath>
            </m:oMathPara>
          </w:p>
          <w:p w14:paraId="47FC7220" w14:textId="77777777" w:rsidR="00C749F9" w:rsidRPr="00A633FB" w:rsidRDefault="00C749F9" w:rsidP="00C749F9">
            <m:oMathPara>
              <m:oMath>
                <m:r>
                  <w:rPr>
                    <w:rFonts w:ascii="Cambria Math" w:hAnsi="Cambria Math"/>
                  </w:rPr>
                  <m:t>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d>
                <m:r>
                  <w:rPr>
                    <w:rFonts w:ascii="Cambria Math" w:hAnsi="Cambria Math"/>
                  </w:rPr>
                  <m:t>=x</m:t>
                </m:r>
              </m:oMath>
            </m:oMathPara>
          </w:p>
          <w:p w14:paraId="3AB3214C" w14:textId="77777777" w:rsidR="00C749F9" w:rsidRPr="00DF66D7" w:rsidRDefault="00C749F9" w:rsidP="00C749F9">
            <m:oMathPara>
              <m:oMath>
                <m:r>
                  <w:rPr>
                    <w:rFonts w:ascii="Cambria Math" w:hAnsi="Cambria Math"/>
                  </w:rPr>
                  <m:t>±3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</w:rPr>
                  <m:t>=x</m:t>
                </m:r>
              </m:oMath>
            </m:oMathPara>
          </w:p>
          <w:p w14:paraId="03420F73" w14:textId="05113B20" w:rsidR="005E7392" w:rsidRPr="00C749F9" w:rsidRDefault="00C749F9" w:rsidP="00C749F9">
            <w:pPr>
              <w:rPr>
                <w:b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x=±3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3432" w:type="dxa"/>
          </w:tcPr>
          <w:p w14:paraId="4FB59C20" w14:textId="12520263" w:rsidR="007A24B5" w:rsidRDefault="005E7392" w:rsidP="007A24B5">
            <w:r>
              <w:rPr>
                <w:b/>
              </w:rPr>
              <w:t xml:space="preserve">EXAMPLE:  </w:t>
            </w:r>
            <m:oMath>
              <m:r>
                <w:rPr>
                  <w:rFonts w:ascii="Cambria Math" w:hAnsi="Cambria Math"/>
                </w:rPr>
                <m:t>0=</m:t>
              </m:r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44</m:t>
              </m:r>
            </m:oMath>
          </w:p>
          <w:p w14:paraId="134EA4F2" w14:textId="3A14C9BB" w:rsidR="007A24B5" w:rsidRPr="00F74EEC" w:rsidRDefault="007A24B5" w:rsidP="007A24B5">
            <w:pPr>
              <w:rPr>
                <w:strike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44</m:t>
                    </m:r>
                  </m:e>
                </m:borderBox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trike/>
                  </w:rPr>
                  <m:t>+</m:t>
                </m:r>
                <m:r>
                  <w:rPr>
                    <w:rFonts w:ascii="Cambria Math" w:hAnsi="Cambria Math"/>
                    <w:strike/>
                  </w:rPr>
                  <m:t>44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trike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trike/>
                      </w:rPr>
                      <m:t>-</m:t>
                    </m:r>
                    <m:r>
                      <w:rPr>
                        <w:rFonts w:ascii="Cambria Math" w:hAnsi="Cambria Math"/>
                        <w:strike/>
                      </w:rPr>
                      <m:t>44</m:t>
                    </m:r>
                  </m:e>
                </m:borderBox>
              </m:oMath>
            </m:oMathPara>
          </w:p>
          <w:p w14:paraId="4B1A9F8C" w14:textId="327F7F79" w:rsidR="007A24B5" w:rsidRPr="00CD3C91" w:rsidRDefault="007A24B5" w:rsidP="007A24B5">
            <m:oMathPara>
              <m:oMath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44</m:t>
                </m:r>
                <m:r>
                  <w:rPr>
                    <w:rFonts w:ascii="Cambria Math" w:hAnsi="Cambria Math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053352BE" w14:textId="343699BF" w:rsidR="007A24B5" w:rsidRPr="00DF66D7" w:rsidRDefault="007A24B5" w:rsidP="007A24B5">
            <w:pPr>
              <w:rPr>
                <w:strike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44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÷-</m:t>
                    </m:r>
                    <m:r>
                      <w:rPr>
                        <w:rFonts w:ascii="Cambria Math" w:hAnsi="Cambria Math"/>
                      </w:rPr>
                      <m:t>1</m:t>
                    </m:r>
                  </m:e>
                </m:borderBox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  <w:strike/>
                  </w:rPr>
                  <m:t>-</m:t>
                </m:r>
                <m:r>
                  <w:rPr>
                    <w:rFonts w:ascii="Cambria Math" w:hAnsi="Cambria Math"/>
                    <w:strike/>
                  </w:rPr>
                  <m:t>1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trike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trike/>
                      </w:rPr>
                      <m:t>÷</m:t>
                    </m:r>
                    <m:r>
                      <w:rPr>
                        <w:rFonts w:ascii="Cambria Math" w:hAnsi="Cambria Math"/>
                        <w:strike/>
                      </w:rPr>
                      <m:t>-</m:t>
                    </m:r>
                    <m:r>
                      <w:rPr>
                        <w:rFonts w:ascii="Cambria Math" w:hAnsi="Cambria Math"/>
                        <w:strike/>
                      </w:rPr>
                      <m:t>1</m:t>
                    </m:r>
                  </m:e>
                </m:borderBox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1CF9F1B5" w14:textId="77777777" w:rsidR="007A24B5" w:rsidRPr="00DF66D7" w:rsidRDefault="007A24B5" w:rsidP="007A24B5">
            <m:oMathPara>
              <m:oMath>
                <m:r>
                  <w:rPr>
                    <w:rFonts w:ascii="Cambria Math" w:hAnsi="Cambria Math"/>
                  </w:rPr>
                  <m:t>44=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3BBA6673" w14:textId="77777777" w:rsidR="007A24B5" w:rsidRPr="00A633FB" w:rsidRDefault="007A24B5" w:rsidP="007A24B5">
            <m:oMathPara>
              <m:oMath>
                <m:r>
                  <w:rPr>
                    <w:rFonts w:ascii="Cambria Math" w:hAnsi="Cambria Math"/>
                  </w:rPr>
                  <m:t>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44</m:t>
                    </m:r>
                  </m:e>
                </m:rad>
                <m:r>
                  <w:rPr>
                    <w:rFonts w:ascii="Cambria Math" w:hAnsi="Cambria Math"/>
                  </w:rPr>
                  <m:t>=±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78F91E5E" w14:textId="77777777" w:rsidR="007A24B5" w:rsidRPr="00A633FB" w:rsidRDefault="007A24B5" w:rsidP="007A24B5">
            <m:oMathPara>
              <m:oMath>
                <m:r>
                  <w:rPr>
                    <w:rFonts w:ascii="Cambria Math" w:hAnsi="Cambria Math"/>
                  </w:rPr>
                  <m:t>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ra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</m:rad>
                <m:r>
                  <w:rPr>
                    <w:rFonts w:ascii="Cambria Math" w:hAnsi="Cambria Math"/>
                  </w:rPr>
                  <m:t>=x</m:t>
                </m:r>
              </m:oMath>
            </m:oMathPara>
          </w:p>
          <w:p w14:paraId="080EFF20" w14:textId="77777777" w:rsidR="007A24B5" w:rsidRPr="00A633FB" w:rsidRDefault="007A24B5" w:rsidP="007A24B5">
            <m:oMathPara>
              <m:oMath>
                <m:r>
                  <w:rPr>
                    <w:rFonts w:ascii="Cambria Math" w:hAnsi="Cambria Math"/>
                  </w:rPr>
                  <m:t>±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d>
                <m:r>
                  <w:rPr>
                    <w:rFonts w:ascii="Cambria Math" w:hAnsi="Cambria Math"/>
                  </w:rPr>
                  <m:t>∙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</m:rad>
                <m:r>
                  <w:rPr>
                    <w:rFonts w:ascii="Cambria Math" w:hAnsi="Cambria Math"/>
                  </w:rPr>
                  <m:t>=x</m:t>
                </m:r>
              </m:oMath>
            </m:oMathPara>
          </w:p>
          <w:p w14:paraId="425E3595" w14:textId="77777777" w:rsidR="007A24B5" w:rsidRPr="00DF66D7" w:rsidRDefault="007A24B5" w:rsidP="007A24B5">
            <m:oMathPara>
              <m:oMath>
                <m:r>
                  <w:rPr>
                    <w:rFonts w:ascii="Cambria Math" w:hAnsi="Cambria Math"/>
                  </w:rPr>
                  <m:t>±2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</m:rad>
                <m:r>
                  <w:rPr>
                    <w:rFonts w:ascii="Cambria Math" w:hAnsi="Cambria Math"/>
                  </w:rPr>
                  <m:t>=x</m:t>
                </m:r>
              </m:oMath>
            </m:oMathPara>
          </w:p>
          <w:p w14:paraId="18575093" w14:textId="333A6F7E" w:rsidR="005E7392" w:rsidRPr="007A24B5" w:rsidRDefault="007A24B5" w:rsidP="007A24B5">
            <w:pPr>
              <w:rPr>
                <w:b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x=±2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</m:rad>
              </m:oMath>
            </m:oMathPara>
          </w:p>
        </w:tc>
      </w:tr>
      <w:tr w:rsidR="005E7392" w14:paraId="11D62783" w14:textId="77777777" w:rsidTr="000C117E">
        <w:trPr>
          <w:trHeight w:val="864"/>
        </w:trPr>
        <w:tc>
          <w:tcPr>
            <w:tcW w:w="3432" w:type="dxa"/>
          </w:tcPr>
          <w:p w14:paraId="609027B7" w14:textId="5E558B80" w:rsidR="005E7392" w:rsidRDefault="005E7392" w:rsidP="00B0648E">
            <w:r>
              <w:t xml:space="preserve">25.  </w:t>
            </w:r>
            <m:oMath>
              <m:r>
                <w:rPr>
                  <w:rFonts w:ascii="Cambria Math" w:hAnsi="Cambria Math"/>
                </w:rPr>
                <m:t>0=</m:t>
              </m:r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-32</m:t>
              </m:r>
            </m:oMath>
          </w:p>
        </w:tc>
        <w:tc>
          <w:tcPr>
            <w:tcW w:w="3432" w:type="dxa"/>
          </w:tcPr>
          <w:p w14:paraId="15507751" w14:textId="1505B013" w:rsidR="005E7392" w:rsidRDefault="005E7392" w:rsidP="00B0648E">
            <w:r>
              <w:t xml:space="preserve">26.  </w:t>
            </w:r>
            <m:oMath>
              <m:r>
                <w:rPr>
                  <w:rFonts w:ascii="Cambria Math" w:hAnsi="Cambria Math"/>
                </w:rPr>
                <m:t>0=-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+250</m:t>
              </m:r>
            </m:oMath>
          </w:p>
        </w:tc>
        <w:tc>
          <w:tcPr>
            <w:tcW w:w="3432" w:type="dxa"/>
          </w:tcPr>
          <w:p w14:paraId="4AFE1E1D" w14:textId="52074549" w:rsidR="005E7392" w:rsidRDefault="005E7392" w:rsidP="00A76B54">
            <w:r>
              <w:t xml:space="preserve">27.  </w:t>
            </w:r>
            <m:oMath>
              <m:r>
                <w:rPr>
                  <w:rFonts w:ascii="Cambria Math" w:hAnsi="Cambria Math"/>
                </w:rPr>
                <m:t>0=3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-216</m:t>
              </m:r>
            </m:oMath>
          </w:p>
        </w:tc>
      </w:tr>
      <w:tr w:rsidR="005E7392" w14:paraId="4AD6C5C2" w14:textId="77777777" w:rsidTr="000C117E">
        <w:trPr>
          <w:trHeight w:val="864"/>
        </w:trPr>
        <w:tc>
          <w:tcPr>
            <w:tcW w:w="3432" w:type="dxa"/>
          </w:tcPr>
          <w:p w14:paraId="5FB6926C" w14:textId="0CF8C59A" w:rsidR="005E7392" w:rsidRDefault="005E7392" w:rsidP="00A76B54">
            <w:r>
              <w:t xml:space="preserve">28.  </w:t>
            </w:r>
            <m:oMath>
              <m:r>
                <w:rPr>
                  <w:rFonts w:ascii="Cambria Math" w:hAnsi="Cambria Math"/>
                </w:rPr>
                <m:t>0=-5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-240</m:t>
              </m:r>
            </m:oMath>
          </w:p>
        </w:tc>
        <w:tc>
          <w:tcPr>
            <w:tcW w:w="3432" w:type="dxa"/>
          </w:tcPr>
          <w:p w14:paraId="7A1C1E29" w14:textId="6E6ED613" w:rsidR="005E7392" w:rsidRDefault="005E7392" w:rsidP="00062F63">
            <w:r>
              <w:t xml:space="preserve">29.  </w:t>
            </w:r>
            <m:oMath>
              <m:r>
                <w:rPr>
                  <w:rFonts w:ascii="Cambria Math" w:hAnsi="Cambria Math"/>
                </w:rPr>
                <m:t>0=-2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-98</m:t>
              </m:r>
            </m:oMath>
          </w:p>
        </w:tc>
        <w:tc>
          <w:tcPr>
            <w:tcW w:w="3432" w:type="dxa"/>
          </w:tcPr>
          <w:p w14:paraId="23BDFE70" w14:textId="1457FDD5" w:rsidR="005E7392" w:rsidRDefault="005E7392" w:rsidP="00570E64">
            <w:r>
              <w:t xml:space="preserve">30.  </w:t>
            </w:r>
            <m:oMath>
              <m:r>
                <w:rPr>
                  <w:rFonts w:ascii="Cambria Math" w:hAnsi="Cambria Math"/>
                </w:rPr>
                <m:t>0=8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-800</m:t>
              </m:r>
            </m:oMath>
          </w:p>
        </w:tc>
      </w:tr>
    </w:tbl>
    <w:p w14:paraId="0255DC9B" w14:textId="521D100A" w:rsidR="005E7392" w:rsidRDefault="005E7392" w:rsidP="005E7392">
      <w:pPr>
        <w:rPr>
          <w:i/>
        </w:rPr>
      </w:pPr>
      <w:r>
        <w:rPr>
          <w:i/>
        </w:rPr>
        <w:t>Answers:</w:t>
      </w:r>
      <w:r w:rsidR="00570E64">
        <w:rPr>
          <w:i/>
        </w:rPr>
        <w:t xml:space="preserve">  </w:t>
      </w:r>
      <m:oMath>
        <m:r>
          <w:rPr>
            <w:rFonts w:ascii="Cambria Math" w:hAnsi="Cambria Math"/>
          </w:rPr>
          <m:t>25.  ±4,     26.  ±5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  <m:r>
          <w:rPr>
            <w:rFonts w:ascii="Cambria Math" w:hAnsi="Cambria Math"/>
          </w:rPr>
          <m:t>,   27.  ±6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,     28.  ±4i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,     29.  ±7i,    30.  ±10</m:t>
        </m:r>
      </m:oMath>
    </w:p>
    <w:p w14:paraId="32FCE028" w14:textId="77777777" w:rsidR="005E7392" w:rsidRPr="000C117E" w:rsidRDefault="005E7392" w:rsidP="005E7392">
      <w:pPr>
        <w:rPr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466C55" w14:paraId="35256F39" w14:textId="77777777" w:rsidTr="000D16A0">
        <w:tc>
          <w:tcPr>
            <w:tcW w:w="3432" w:type="dxa"/>
          </w:tcPr>
          <w:p w14:paraId="42C6AD2A" w14:textId="75C8C59A" w:rsidR="00466C55" w:rsidRDefault="00466C55" w:rsidP="000D16A0">
            <w:r>
              <w:rPr>
                <w:b/>
              </w:rPr>
              <w:t xml:space="preserve">EXAMPLE:  </w:t>
            </w:r>
            <m:oMath>
              <m:r>
                <w:rPr>
                  <w:rFonts w:ascii="Cambria Math" w:hAnsi="Cambria Math"/>
                </w:rPr>
                <m:t>0=</m:t>
              </m:r>
              <m:r>
                <w:rPr>
                  <w:rFonts w:ascii="Cambria Math" w:hAnsi="Cambria Math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-3)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+125</m:t>
              </m:r>
            </m:oMath>
          </w:p>
          <w:p w14:paraId="5AEE049E" w14:textId="238A4A18" w:rsidR="00466C55" w:rsidRPr="00F74EEC" w:rsidRDefault="00466C55" w:rsidP="000D16A0">
            <w:pPr>
              <w:rPr>
                <w:strike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5</m:t>
                    </m:r>
                  </m:e>
                </m:borderBox>
                <m:r>
                  <w:rPr>
                    <w:rFonts w:ascii="Cambria Math" w:hAnsi="Cambria Math"/>
                  </w:rPr>
                  <m:t>=5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-3)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trike/>
                  </w:rPr>
                  <m:t>+</m:t>
                </m:r>
                <m:r>
                  <w:rPr>
                    <w:rFonts w:ascii="Cambria Math" w:hAnsi="Cambria Math"/>
                    <w:strike/>
                  </w:rPr>
                  <m:t>1</m:t>
                </m:r>
                <m:r>
                  <w:rPr>
                    <w:rFonts w:ascii="Cambria Math" w:hAnsi="Cambria Math"/>
                    <w:strike/>
                  </w:rPr>
                  <m:t>25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trike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trike/>
                      </w:rPr>
                      <m:t>-</m:t>
                    </m:r>
                    <m:r>
                      <w:rPr>
                        <w:rFonts w:ascii="Cambria Math" w:hAnsi="Cambria Math"/>
                        <w:strike/>
                      </w:rPr>
                      <m:t>1</m:t>
                    </m:r>
                    <m:r>
                      <w:rPr>
                        <w:rFonts w:ascii="Cambria Math" w:hAnsi="Cambria Math"/>
                        <w:strike/>
                      </w:rPr>
                      <m:t>2</m:t>
                    </m:r>
                    <m:r>
                      <w:rPr>
                        <w:rFonts w:ascii="Cambria Math" w:hAnsi="Cambria Math"/>
                        <w:strike/>
                      </w:rPr>
                      <m:t>5</m:t>
                    </m:r>
                  </m:e>
                </m:borderBox>
              </m:oMath>
            </m:oMathPara>
          </w:p>
          <w:p w14:paraId="7833F6F7" w14:textId="6EFA6C50" w:rsidR="00466C55" w:rsidRPr="00CD3C91" w:rsidRDefault="00466C55" w:rsidP="000D16A0">
            <m:oMathPara>
              <m:oMath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25</m:t>
                </m:r>
                <m:r>
                  <w:rPr>
                    <w:rFonts w:ascii="Cambria Math" w:hAnsi="Cambria Math"/>
                  </w:rPr>
                  <m:t>=5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(x-3)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2CF64514" w14:textId="67CC9A36" w:rsidR="00466C55" w:rsidRPr="00F74EEC" w:rsidRDefault="00466C55" w:rsidP="000D16A0">
            <m:oMathPara>
              <m:oMath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25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÷5</m:t>
                    </m:r>
                  </m:e>
                </m:borderBox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  <w:strike/>
                  </w:rPr>
                  <m:t>5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trike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trike/>
                      </w:rPr>
                      <m:t>÷5</m:t>
                    </m:r>
                  </m:e>
                </m:borderBox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(x-3)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7EC4D02D" w14:textId="01E50506" w:rsidR="00466C55" w:rsidRPr="00CD3C91" w:rsidRDefault="00466C55" w:rsidP="000D16A0">
            <m:oMathPara>
              <m:oMath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25=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(x-3)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5F734C3A" w14:textId="3FAD87F3" w:rsidR="00466C55" w:rsidRPr="00A633FB" w:rsidRDefault="00466C55" w:rsidP="000D16A0">
            <m:oMathPara>
              <m:oMath>
                <m:r>
                  <w:rPr>
                    <w:rFonts w:ascii="Cambria Math" w:hAnsi="Cambria Math"/>
                  </w:rPr>
                  <m:t>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-25</m:t>
                    </m:r>
                  </m:e>
                </m:rad>
                <m:r>
                  <w:rPr>
                    <w:rFonts w:ascii="Cambria Math" w:hAnsi="Cambria Math"/>
                  </w:rPr>
                  <m:t>=±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(x-3)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65402CE7" w14:textId="1EB17DD3" w:rsidR="00466C55" w:rsidRPr="00F74EEC" w:rsidRDefault="00466C55" w:rsidP="000D16A0">
            <m:oMathPara>
              <m:oMath>
                <m:r>
                  <w:rPr>
                    <w:rFonts w:ascii="Cambria Math" w:hAnsi="Cambria Math"/>
                  </w:rPr>
                  <m:t>±i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25</m:t>
                    </m:r>
                  </m:e>
                </m:rad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(x-3)</m:t>
                </m:r>
              </m:oMath>
            </m:oMathPara>
          </w:p>
          <w:p w14:paraId="6A077FF8" w14:textId="5A3A9A2C" w:rsidR="00466C55" w:rsidRPr="00242545" w:rsidRDefault="00466C55" w:rsidP="000D16A0">
            <m:oMathPara>
              <m:oMath>
                <m:r>
                  <w:rPr>
                    <w:rFonts w:ascii="Cambria Math" w:hAnsi="Cambria Math"/>
                  </w:rPr>
                  <m:t>±5i=</m:t>
                </m:r>
                <m:r>
                  <w:rPr>
                    <w:rFonts w:ascii="Cambria Math" w:hAnsi="Cambria Math"/>
                  </w:rPr>
                  <m:t>x-3</m:t>
                </m:r>
              </m:oMath>
            </m:oMathPara>
          </w:p>
          <w:p w14:paraId="4387ADB1" w14:textId="31C1BA80" w:rsidR="00242545" w:rsidRPr="00242545" w:rsidRDefault="00242545" w:rsidP="00242545">
            <m:oMathPara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+3</m:t>
                    </m:r>
                  </m:e>
                </m:borderBox>
                <m:r>
                  <w:rPr>
                    <w:rFonts w:ascii="Cambria Math" w:hAnsi="Cambria Math"/>
                  </w:rPr>
                  <m:t>±5i=x</m:t>
                </m:r>
                <m:r>
                  <w:rPr>
                    <w:rFonts w:ascii="Cambria Math" w:hAnsi="Cambria Math"/>
                    <w:strike/>
                  </w:rPr>
                  <m:t>-3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trike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trike/>
                      </w:rPr>
                      <m:t>+3</m:t>
                    </m:r>
                  </m:e>
                </m:borderBox>
              </m:oMath>
            </m:oMathPara>
          </w:p>
          <w:p w14:paraId="15397E0D" w14:textId="3C55DC12" w:rsidR="00242545" w:rsidRPr="00A633FB" w:rsidRDefault="00242545" w:rsidP="000D16A0">
            <m:oMathPara>
              <m:oMath>
                <m:r>
                  <w:rPr>
                    <w:rFonts w:ascii="Cambria Math" w:hAnsi="Cambria Math"/>
                  </w:rPr>
                  <m:t>3±5i=x</m:t>
                </m:r>
              </m:oMath>
            </m:oMathPara>
          </w:p>
          <w:p w14:paraId="3CC53612" w14:textId="701C970A" w:rsidR="00466C55" w:rsidRPr="0085276A" w:rsidRDefault="00466C55" w:rsidP="000D16A0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x=</m:t>
                </m:r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±5i</m:t>
                </m:r>
              </m:oMath>
            </m:oMathPara>
          </w:p>
        </w:tc>
        <w:tc>
          <w:tcPr>
            <w:tcW w:w="3432" w:type="dxa"/>
          </w:tcPr>
          <w:p w14:paraId="74B8165F" w14:textId="6E08956C" w:rsidR="00466C55" w:rsidRDefault="00466C55" w:rsidP="000D16A0">
            <w:r>
              <w:rPr>
                <w:b/>
              </w:rPr>
              <w:t xml:space="preserve">EXAMPLE:  </w:t>
            </w:r>
            <m:oMath>
              <m:r>
                <w:rPr>
                  <w:rFonts w:ascii="Cambria Math" w:hAnsi="Cambria Math"/>
                </w:rPr>
                <m:t>0=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+135</m:t>
              </m:r>
            </m:oMath>
          </w:p>
          <w:p w14:paraId="553F1F70" w14:textId="6AEF709F" w:rsidR="00466C55" w:rsidRPr="00F74EEC" w:rsidRDefault="00466C55" w:rsidP="000D16A0">
            <w:pPr>
              <w:rPr>
                <w:strike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-135</m:t>
                    </m:r>
                  </m:e>
                </m:borderBox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-3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trike/>
                  </w:rPr>
                  <m:t>+135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trike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trike/>
                      </w:rPr>
                      <m:t>-135</m:t>
                    </m:r>
                  </m:e>
                </m:borderBox>
              </m:oMath>
            </m:oMathPara>
          </w:p>
          <w:p w14:paraId="71A5FF4D" w14:textId="39AA9707" w:rsidR="00466C55" w:rsidRPr="00CD3C91" w:rsidRDefault="00466C55" w:rsidP="000D16A0">
            <m:oMathPara>
              <m:oMath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13</m:t>
                </m:r>
                <m: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</w:rPr>
                  <m:t>=-3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0840113B" w14:textId="61081AA7" w:rsidR="00466C55" w:rsidRPr="00DF66D7" w:rsidRDefault="00466C55" w:rsidP="000D16A0">
            <w:pPr>
              <w:rPr>
                <w:strike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13</m:t>
                </m:r>
                <m:r>
                  <w:rPr>
                    <w:rFonts w:ascii="Cambria Math" w:hAnsi="Cambria Math"/>
                  </w:rPr>
                  <m:t>5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÷-3</m:t>
                    </m:r>
                  </m:e>
                </m:borderBox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  <w:strike/>
                  </w:rPr>
                  <m:t>-3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trike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trike/>
                      </w:rPr>
                      <m:t>÷</m:t>
                    </m:r>
                    <m:r>
                      <w:rPr>
                        <w:rFonts w:ascii="Cambria Math" w:hAnsi="Cambria Math"/>
                        <w:strike/>
                      </w:rPr>
                      <m:t>-3</m:t>
                    </m:r>
                  </m:e>
                </m:borderBox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1CE1B969" w14:textId="318E461D" w:rsidR="00466C55" w:rsidRPr="00DF66D7" w:rsidRDefault="00466C55" w:rsidP="000D16A0">
            <m:oMathPara>
              <m:oMath>
                <m:r>
                  <w:rPr>
                    <w:rFonts w:ascii="Cambria Math" w:hAnsi="Cambria Math"/>
                  </w:rPr>
                  <m:t>45=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1A92B4BC" w14:textId="27945832" w:rsidR="00466C55" w:rsidRPr="00A633FB" w:rsidRDefault="00466C55" w:rsidP="000D16A0">
            <m:oMathPara>
              <m:oMath>
                <m:r>
                  <w:rPr>
                    <w:rFonts w:ascii="Cambria Math" w:hAnsi="Cambria Math"/>
                  </w:rPr>
                  <m:t>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45</m:t>
                    </m:r>
                  </m:e>
                </m:rad>
                <m:r>
                  <w:rPr>
                    <w:rFonts w:ascii="Cambria Math" w:hAnsi="Cambria Math"/>
                  </w:rPr>
                  <m:t>=±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x+2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092C3DA2" w14:textId="27943DCC" w:rsidR="00466C55" w:rsidRPr="00A633FB" w:rsidRDefault="00466C55" w:rsidP="000D16A0">
            <m:oMathPara>
              <m:oMath>
                <m:r>
                  <w:rPr>
                    <w:rFonts w:ascii="Cambria Math" w:hAnsi="Cambria Math"/>
                  </w:rPr>
                  <m:t>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9</m:t>
                    </m:r>
                  </m:e>
                </m:ra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x+2</m:t>
                    </m:r>
                  </m:e>
                </m:d>
              </m:oMath>
            </m:oMathPara>
          </w:p>
          <w:p w14:paraId="01451F36" w14:textId="1DD9D769" w:rsidR="00466C55" w:rsidRPr="00A633FB" w:rsidRDefault="00466C55" w:rsidP="000D16A0">
            <m:oMathPara>
              <m:oMath>
                <m:r>
                  <w:rPr>
                    <w:rFonts w:ascii="Cambria Math" w:hAnsi="Cambria Math"/>
                  </w:rPr>
                  <m:t>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d>
                <m:r>
                  <w:rPr>
                    <w:rFonts w:ascii="Cambria Math" w:hAnsi="Cambria Math"/>
                  </w:rPr>
                  <m:t>=x</m:t>
                </m:r>
                <m:r>
                  <w:rPr>
                    <w:rFonts w:ascii="Cambria Math" w:hAnsi="Cambria Math"/>
                  </w:rPr>
                  <m:t>+2</m:t>
                </m:r>
              </m:oMath>
            </m:oMathPara>
          </w:p>
          <w:p w14:paraId="53CB064D" w14:textId="5B27B6E1" w:rsidR="00466C55" w:rsidRPr="00444468" w:rsidRDefault="00466C55" w:rsidP="000D16A0">
            <m:oMathPara>
              <m:oMath>
                <m:r>
                  <w:rPr>
                    <w:rFonts w:ascii="Cambria Math" w:hAnsi="Cambria Math"/>
                  </w:rPr>
                  <m:t>±3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</w:rPr>
                  <m:t>=x</m:t>
                </m:r>
                <m:r>
                  <w:rPr>
                    <w:rFonts w:ascii="Cambria Math" w:hAnsi="Cambria Math"/>
                  </w:rPr>
                  <m:t>+2</m:t>
                </m:r>
              </m:oMath>
            </m:oMathPara>
          </w:p>
          <w:p w14:paraId="1D9FB8B9" w14:textId="4602C000" w:rsidR="00444468" w:rsidRPr="00444468" w:rsidRDefault="00444468" w:rsidP="000D16A0">
            <w:pPr>
              <w:rPr>
                <w:strike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</m:borderBox>
                <m:r>
                  <w:rPr>
                    <w:rFonts w:ascii="Cambria Math" w:hAnsi="Cambria Math"/>
                  </w:rPr>
                  <m:t>±</m:t>
                </m:r>
                <m:r>
                  <w:rPr>
                    <w:rFonts w:ascii="Cambria Math" w:hAnsi="Cambria Math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</w:rPr>
                  <m:t>=x</m:t>
                </m:r>
                <m:r>
                  <w:rPr>
                    <w:rFonts w:ascii="Cambria Math" w:hAnsi="Cambria Math"/>
                    <w:strike/>
                  </w:rPr>
                  <m:t>+2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trike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trike/>
                      </w:rPr>
                      <m:t>-2</m:t>
                    </m:r>
                  </m:e>
                </m:borderBox>
              </m:oMath>
            </m:oMathPara>
          </w:p>
          <w:p w14:paraId="728C87DA" w14:textId="5AF0434C" w:rsidR="00444468" w:rsidRPr="00DF66D7" w:rsidRDefault="00444468" w:rsidP="000D16A0">
            <m:oMathPara>
              <m:oMath>
                <m:r>
                  <w:rPr>
                    <w:rFonts w:ascii="Cambria Math" w:hAnsi="Cambria Math"/>
                  </w:rPr>
                  <m:t>-2</m:t>
                </m:r>
                <m:r>
                  <w:rPr>
                    <w:rFonts w:ascii="Cambria Math" w:hAnsi="Cambria Math"/>
                  </w:rPr>
                  <m:t>±</m:t>
                </m:r>
                <m:r>
                  <w:rPr>
                    <w:rFonts w:ascii="Cambria Math" w:hAnsi="Cambria Math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</w:rPr>
                  <m:t>=x</m:t>
                </m:r>
              </m:oMath>
            </m:oMathPara>
          </w:p>
          <w:p w14:paraId="2EBD8DD8" w14:textId="5229C508" w:rsidR="00466C55" w:rsidRPr="00C749F9" w:rsidRDefault="00466C55" w:rsidP="000D16A0">
            <w:pPr>
              <w:rPr>
                <w:b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x=</m:t>
                </m:r>
                <m:r>
                  <w:rPr>
                    <w:rFonts w:ascii="Cambria Math" w:hAnsi="Cambria Math"/>
                  </w:rPr>
                  <m:t>-2</m:t>
                </m:r>
                <m:r>
                  <w:rPr>
                    <w:rFonts w:ascii="Cambria Math" w:hAnsi="Cambria Math"/>
                  </w:rPr>
                  <m:t>±3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3432" w:type="dxa"/>
          </w:tcPr>
          <w:p w14:paraId="38F75C8E" w14:textId="38A6974D" w:rsidR="00466C55" w:rsidRDefault="00466C55" w:rsidP="000D16A0">
            <w:r>
              <w:rPr>
                <w:b/>
              </w:rPr>
              <w:t xml:space="preserve">EXAMPLE:  </w:t>
            </w:r>
            <m:oMath>
              <m:r>
                <w:rPr>
                  <w:rFonts w:ascii="Cambria Math" w:hAnsi="Cambria Math"/>
                </w:rPr>
                <m:t>0=</m:t>
              </m:r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-7)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+44</m:t>
              </m:r>
            </m:oMath>
          </w:p>
          <w:p w14:paraId="04A67933" w14:textId="35813D2D" w:rsidR="00466C55" w:rsidRPr="00F74EEC" w:rsidRDefault="00466C55" w:rsidP="000D16A0">
            <w:pPr>
              <w:rPr>
                <w:strike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-44</m:t>
                    </m:r>
                  </m:e>
                </m:borderBox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(x-7)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trike/>
                  </w:rPr>
                  <m:t>+44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trike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trike/>
                      </w:rPr>
                      <m:t>-44</m:t>
                    </m:r>
                  </m:e>
                </m:borderBox>
              </m:oMath>
            </m:oMathPara>
          </w:p>
          <w:p w14:paraId="01844331" w14:textId="7E8B4B52" w:rsidR="00466C55" w:rsidRPr="00CD3C91" w:rsidRDefault="00466C55" w:rsidP="000D16A0">
            <m:oMathPara>
              <m:oMath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44=-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(x-7)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4A1261FA" w14:textId="5868C74D" w:rsidR="00466C55" w:rsidRPr="00DF66D7" w:rsidRDefault="00466C55" w:rsidP="000D16A0">
            <w:pPr>
              <w:rPr>
                <w:strike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44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÷-1</m:t>
                    </m:r>
                  </m:e>
                </m:borderBox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  <w:strike/>
                  </w:rPr>
                  <m:t>-1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trike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trike/>
                      </w:rPr>
                      <m:t>÷</m:t>
                    </m:r>
                    <m:r>
                      <w:rPr>
                        <w:rFonts w:ascii="Cambria Math" w:hAnsi="Cambria Math"/>
                        <w:strike/>
                      </w:rPr>
                      <m:t>-1</m:t>
                    </m:r>
                  </m:e>
                </m:borderBox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(x-7)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3E458FFC" w14:textId="520E3A88" w:rsidR="00466C55" w:rsidRPr="00DF66D7" w:rsidRDefault="00466C55" w:rsidP="000D16A0">
            <m:oMathPara>
              <m:oMath>
                <m:r>
                  <w:rPr>
                    <w:rFonts w:ascii="Cambria Math" w:hAnsi="Cambria Math"/>
                  </w:rPr>
                  <m:t>44=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(x-7)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0DB18586" w14:textId="2ED476B3" w:rsidR="00466C55" w:rsidRPr="00A633FB" w:rsidRDefault="00466C55" w:rsidP="000D16A0">
            <m:oMathPara>
              <m:oMath>
                <m:r>
                  <w:rPr>
                    <w:rFonts w:ascii="Cambria Math" w:hAnsi="Cambria Math"/>
                  </w:rPr>
                  <m:t>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44</m:t>
                    </m:r>
                  </m:e>
                </m:rad>
                <m:r>
                  <w:rPr>
                    <w:rFonts w:ascii="Cambria Math" w:hAnsi="Cambria Math"/>
                  </w:rPr>
                  <m:t>=±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(x-7)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6E5C2A63" w14:textId="708B65FC" w:rsidR="00466C55" w:rsidRPr="00A633FB" w:rsidRDefault="00466C55" w:rsidP="000D16A0">
            <m:oMathPara>
              <m:oMath>
                <m:r>
                  <w:rPr>
                    <w:rFonts w:ascii="Cambria Math" w:hAnsi="Cambria Math"/>
                  </w:rPr>
                  <m:t>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ra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</m:rad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(x-7)</m:t>
                </m:r>
              </m:oMath>
            </m:oMathPara>
          </w:p>
          <w:p w14:paraId="60D30775" w14:textId="404E8080" w:rsidR="00466C55" w:rsidRPr="00A633FB" w:rsidRDefault="00466C55" w:rsidP="000D16A0">
            <m:oMathPara>
              <m:oMath>
                <m:r>
                  <w:rPr>
                    <w:rFonts w:ascii="Cambria Math" w:hAnsi="Cambria Math"/>
                  </w:rPr>
                  <m:t>±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d>
                <m:r>
                  <w:rPr>
                    <w:rFonts w:ascii="Cambria Math" w:hAnsi="Cambria Math"/>
                  </w:rPr>
                  <m:t>∙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</m:rad>
                <m:r>
                  <w:rPr>
                    <w:rFonts w:ascii="Cambria Math" w:hAnsi="Cambria Math"/>
                  </w:rPr>
                  <m:t>=x</m:t>
                </m:r>
                <m:r>
                  <w:rPr>
                    <w:rFonts w:ascii="Cambria Math" w:hAnsi="Cambria Math"/>
                  </w:rPr>
                  <m:t>-7</m:t>
                </m:r>
              </m:oMath>
            </m:oMathPara>
          </w:p>
          <w:p w14:paraId="665FF762" w14:textId="4263E7C8" w:rsidR="000D16A0" w:rsidRPr="00444468" w:rsidRDefault="00466C55" w:rsidP="000D16A0">
            <m:oMathPara>
              <m:oMath>
                <m:r>
                  <w:rPr>
                    <w:rFonts w:ascii="Cambria Math" w:hAnsi="Cambria Math"/>
                  </w:rPr>
                  <m:t>±2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</m:rad>
                <m:r>
                  <w:rPr>
                    <w:rFonts w:ascii="Cambria Math" w:hAnsi="Cambria Math"/>
                  </w:rPr>
                  <m:t>=x</m:t>
                </m:r>
                <m:r>
                  <w:rPr>
                    <w:rFonts w:ascii="Cambria Math" w:hAnsi="Cambria Math"/>
                  </w:rPr>
                  <m:t>-7</m:t>
                </m:r>
              </m:oMath>
            </m:oMathPara>
          </w:p>
          <w:p w14:paraId="0AA259A6" w14:textId="10C8E787" w:rsidR="000D16A0" w:rsidRPr="00444468" w:rsidRDefault="000D16A0" w:rsidP="000D16A0">
            <w:pPr>
              <w:rPr>
                <w:strike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+7</m:t>
                    </m:r>
                  </m:e>
                </m:borderBox>
                <m:r>
                  <w:rPr>
                    <w:rFonts w:ascii="Cambria Math" w:hAnsi="Cambria Math"/>
                  </w:rPr>
                  <m:t>±</m:t>
                </m:r>
                <m:r>
                  <w:rPr>
                    <w:rFonts w:ascii="Cambria Math" w:hAnsi="Cambria Math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</m:rad>
                <m:r>
                  <w:rPr>
                    <w:rFonts w:ascii="Cambria Math" w:hAnsi="Cambria Math"/>
                  </w:rPr>
                  <m:t>=x</m:t>
                </m:r>
                <m:r>
                  <w:rPr>
                    <w:rFonts w:ascii="Cambria Math" w:hAnsi="Cambria Math"/>
                    <w:strike/>
                  </w:rPr>
                  <m:t>-7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trike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trike/>
                      </w:rPr>
                      <m:t>+7</m:t>
                    </m:r>
                  </m:e>
                </m:borderBox>
              </m:oMath>
            </m:oMathPara>
          </w:p>
          <w:p w14:paraId="377032F7" w14:textId="0D92DB53" w:rsidR="000D16A0" w:rsidRPr="00DF66D7" w:rsidRDefault="006632B8" w:rsidP="000D16A0">
            <m:oMathPara>
              <m:oMath>
                <m:r>
                  <w:rPr>
                    <w:rFonts w:ascii="Cambria Math" w:hAnsi="Cambria Math"/>
                  </w:rPr>
                  <m:t>7</m:t>
                </m:r>
                <m:r>
                  <w:rPr>
                    <w:rFonts w:ascii="Cambria Math" w:hAnsi="Cambria Math"/>
                  </w:rPr>
                  <m:t>±</m:t>
                </m:r>
                <m:r>
                  <w:rPr>
                    <w:rFonts w:ascii="Cambria Math" w:hAnsi="Cambria Math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</m:rad>
                <m:r>
                  <w:rPr>
                    <w:rFonts w:ascii="Cambria Math" w:hAnsi="Cambria Math"/>
                  </w:rPr>
                  <m:t>=x</m:t>
                </m:r>
              </m:oMath>
            </m:oMathPara>
          </w:p>
          <w:p w14:paraId="04290806" w14:textId="2738A021" w:rsidR="00466C55" w:rsidRPr="007A24B5" w:rsidRDefault="00466C55" w:rsidP="000D16A0">
            <w:pPr>
              <w:rPr>
                <w:b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x=</m:t>
                </m:r>
                <m:r>
                  <w:rPr>
                    <w:rFonts w:ascii="Cambria Math" w:hAnsi="Cambria Math"/>
                  </w:rPr>
                  <m:t>7</m:t>
                </m:r>
                <m:r>
                  <w:rPr>
                    <w:rFonts w:ascii="Cambria Math" w:hAnsi="Cambria Math"/>
                  </w:rPr>
                  <m:t>±2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</m:rad>
              </m:oMath>
            </m:oMathPara>
          </w:p>
        </w:tc>
      </w:tr>
      <w:tr w:rsidR="00466C55" w14:paraId="0591ABF5" w14:textId="77777777" w:rsidTr="000C117E">
        <w:trPr>
          <w:trHeight w:val="864"/>
        </w:trPr>
        <w:tc>
          <w:tcPr>
            <w:tcW w:w="3432" w:type="dxa"/>
          </w:tcPr>
          <w:p w14:paraId="7828BB84" w14:textId="1A9E10B0" w:rsidR="00466C55" w:rsidRDefault="00466C55" w:rsidP="000D16A0">
            <w:r>
              <w:t xml:space="preserve">31.  </w:t>
            </w:r>
            <m:oMath>
              <m:r>
                <w:rPr>
                  <w:rFonts w:ascii="Cambria Math" w:hAnsi="Cambria Math"/>
                </w:rPr>
                <m:t>0=2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+3)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-32</m:t>
              </m:r>
            </m:oMath>
          </w:p>
        </w:tc>
        <w:tc>
          <w:tcPr>
            <w:tcW w:w="3432" w:type="dxa"/>
          </w:tcPr>
          <w:p w14:paraId="4DAEA0AD" w14:textId="632846CE" w:rsidR="00466C55" w:rsidRDefault="00466C55" w:rsidP="000D16A0">
            <w:r>
              <w:t xml:space="preserve">32.  </w:t>
            </w:r>
            <m:oMath>
              <m:r>
                <w:rPr>
                  <w:rFonts w:ascii="Cambria Math" w:hAnsi="Cambria Math"/>
                </w:rPr>
                <m:t>0=-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+8)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+250</m:t>
              </m:r>
            </m:oMath>
          </w:p>
        </w:tc>
        <w:tc>
          <w:tcPr>
            <w:tcW w:w="3432" w:type="dxa"/>
          </w:tcPr>
          <w:p w14:paraId="3F56F213" w14:textId="04497E29" w:rsidR="00466C55" w:rsidRDefault="00466C55" w:rsidP="000D16A0">
            <w:r>
              <w:t xml:space="preserve">33.  </w:t>
            </w:r>
            <m:oMath>
              <m:r>
                <w:rPr>
                  <w:rFonts w:ascii="Cambria Math" w:hAnsi="Cambria Math"/>
                </w:rPr>
                <m:t>0=3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-4)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-216</m:t>
              </m:r>
            </m:oMath>
          </w:p>
        </w:tc>
      </w:tr>
      <w:tr w:rsidR="00466C55" w14:paraId="4A907FB9" w14:textId="77777777" w:rsidTr="000C117E">
        <w:trPr>
          <w:trHeight w:val="864"/>
        </w:trPr>
        <w:tc>
          <w:tcPr>
            <w:tcW w:w="3432" w:type="dxa"/>
          </w:tcPr>
          <w:p w14:paraId="407E7C71" w14:textId="2C7B8CEE" w:rsidR="00466C55" w:rsidRDefault="00466C55" w:rsidP="000D16A0">
            <w:r>
              <w:t xml:space="preserve">34.  </w:t>
            </w:r>
            <m:oMath>
              <m:r>
                <w:rPr>
                  <w:rFonts w:ascii="Cambria Math" w:hAnsi="Cambria Math"/>
                </w:rPr>
                <m:t>0=-5</m:t>
              </m:r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-2)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-240</m:t>
              </m:r>
            </m:oMath>
          </w:p>
        </w:tc>
        <w:tc>
          <w:tcPr>
            <w:tcW w:w="3432" w:type="dxa"/>
          </w:tcPr>
          <w:p w14:paraId="4F78DBDC" w14:textId="6263ECFA" w:rsidR="00466C55" w:rsidRDefault="00466C55" w:rsidP="000D16A0">
            <w:r>
              <w:t xml:space="preserve">35.  </w:t>
            </w:r>
            <m:oMath>
              <m:r>
                <w:rPr>
                  <w:rFonts w:ascii="Cambria Math" w:hAnsi="Cambria Math"/>
                </w:rPr>
                <m:t>0=-2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+6)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-98</m:t>
              </m:r>
            </m:oMath>
          </w:p>
        </w:tc>
        <w:tc>
          <w:tcPr>
            <w:tcW w:w="3432" w:type="dxa"/>
          </w:tcPr>
          <w:p w14:paraId="6A975478" w14:textId="680A5F00" w:rsidR="00466C55" w:rsidRDefault="00466C55" w:rsidP="00466C55">
            <w:r>
              <w:t xml:space="preserve">36.  </w:t>
            </w:r>
            <m:oMath>
              <m:r>
                <w:rPr>
                  <w:rFonts w:ascii="Cambria Math" w:hAnsi="Cambria Math"/>
                </w:rPr>
                <m:t>0=8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-5)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-800</m:t>
              </m:r>
            </m:oMath>
          </w:p>
        </w:tc>
      </w:tr>
    </w:tbl>
    <w:p w14:paraId="2FA3EA1F" w14:textId="34214CBE" w:rsidR="005E7392" w:rsidRPr="000C117E" w:rsidRDefault="0000665B" w:rsidP="000C117E">
      <w:pPr>
        <w:rPr>
          <w:i/>
        </w:rPr>
      </w:pPr>
      <w:r>
        <w:rPr>
          <w:i/>
        </w:rPr>
        <w:t xml:space="preserve">Answers:  </w:t>
      </w:r>
      <m:oMath>
        <m:r>
          <w:rPr>
            <w:rFonts w:ascii="Cambria Math" w:hAnsi="Cambria Math"/>
          </w:rPr>
          <m:t>31</m:t>
        </m:r>
        <m:r>
          <w:rPr>
            <w:rFonts w:ascii="Cambria Math" w:hAnsi="Cambria Math"/>
          </w:rPr>
          <m:t xml:space="preserve">. </m:t>
        </m:r>
        <m:r>
          <w:rPr>
            <w:rFonts w:ascii="Cambria Math" w:hAnsi="Cambria Math"/>
          </w:rPr>
          <m:t>-3</m:t>
        </m:r>
        <m:r>
          <w:rPr>
            <w:rFonts w:ascii="Cambria Math" w:hAnsi="Cambria Math"/>
          </w:rPr>
          <m:t xml:space="preserve">±4,     </m:t>
        </m:r>
        <m:r>
          <w:rPr>
            <w:rFonts w:ascii="Cambria Math" w:hAnsi="Cambria Math"/>
          </w:rPr>
          <m:t>32</m:t>
        </m:r>
        <m:r>
          <w:rPr>
            <w:rFonts w:ascii="Cambria Math" w:hAnsi="Cambria Math"/>
          </w:rPr>
          <m:t xml:space="preserve">. </m:t>
        </m:r>
        <m:r>
          <w:rPr>
            <w:rFonts w:ascii="Cambria Math" w:hAnsi="Cambria Math"/>
          </w:rPr>
          <m:t>-8</m:t>
        </m:r>
        <m:r>
          <w:rPr>
            <w:rFonts w:ascii="Cambria Math" w:hAnsi="Cambria Math"/>
          </w:rPr>
          <m:t>±5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  <m:r>
          <w:rPr>
            <w:rFonts w:ascii="Cambria Math" w:hAnsi="Cambria Math"/>
          </w:rPr>
          <m:t xml:space="preserve">,   </m:t>
        </m:r>
        <m:r>
          <w:rPr>
            <w:rFonts w:ascii="Cambria Math" w:hAnsi="Cambria Math"/>
          </w:rPr>
          <m:t>33</m:t>
        </m:r>
        <m:r>
          <w:rPr>
            <w:rFonts w:ascii="Cambria Math" w:hAnsi="Cambria Math"/>
          </w:rPr>
          <m:t xml:space="preserve">.  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±6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 xml:space="preserve">,     </m:t>
        </m:r>
        <m:r>
          <w:rPr>
            <w:rFonts w:ascii="Cambria Math" w:hAnsi="Cambria Math"/>
          </w:rPr>
          <m:t>34</m:t>
        </m:r>
        <m:r>
          <w:rPr>
            <w:rFonts w:ascii="Cambria Math" w:hAnsi="Cambria Math"/>
          </w:rPr>
          <m:t xml:space="preserve">.  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±4i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 xml:space="preserve">,     </m:t>
        </m:r>
        <m:r>
          <w:rPr>
            <w:rFonts w:ascii="Cambria Math" w:hAnsi="Cambria Math"/>
          </w:rPr>
          <m:t>35</m:t>
        </m:r>
        <m:r>
          <w:rPr>
            <w:rFonts w:ascii="Cambria Math" w:hAnsi="Cambria Math"/>
          </w:rPr>
          <m:t xml:space="preserve">. </m:t>
        </m:r>
        <m:r>
          <w:rPr>
            <w:rFonts w:ascii="Cambria Math" w:hAnsi="Cambria Math"/>
          </w:rPr>
          <m:t>-6</m:t>
        </m:r>
        <m:r>
          <w:rPr>
            <w:rFonts w:ascii="Cambria Math" w:hAnsi="Cambria Math"/>
          </w:rPr>
          <m:t>±7i,    3</m:t>
        </m:r>
        <m:r>
          <w:rPr>
            <w:rFonts w:ascii="Cambria Math" w:hAnsi="Cambria Math"/>
          </w:rPr>
          <m:t>6</m:t>
        </m:r>
        <m:r>
          <w:rPr>
            <w:rFonts w:ascii="Cambria Math" w:hAnsi="Cambria Math"/>
          </w:rPr>
          <m:t xml:space="preserve">.  </m:t>
        </m:r>
        <m: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±10</m:t>
        </m:r>
      </m:oMath>
      <w:bookmarkStart w:id="0" w:name="_GoBack"/>
      <w:bookmarkEnd w:id="0"/>
    </w:p>
    <w:sectPr w:rsidR="005E7392" w:rsidRPr="000C117E" w:rsidSect="000C117E">
      <w:headerReference w:type="first" r:id="rId7"/>
      <w:type w:val="continuous"/>
      <w:pgSz w:w="12240" w:h="15840"/>
      <w:pgMar w:top="720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79361" w14:textId="77777777" w:rsidR="000D16A0" w:rsidRDefault="000D16A0" w:rsidP="00CB7FF0">
      <w:r>
        <w:separator/>
      </w:r>
    </w:p>
  </w:endnote>
  <w:endnote w:type="continuationSeparator" w:id="0">
    <w:p w14:paraId="223ED4AD" w14:textId="77777777" w:rsidR="000D16A0" w:rsidRDefault="000D16A0" w:rsidP="00CB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96A3F" w14:textId="77777777" w:rsidR="000D16A0" w:rsidRDefault="000D16A0" w:rsidP="00CB7FF0">
      <w:r>
        <w:separator/>
      </w:r>
    </w:p>
  </w:footnote>
  <w:footnote w:type="continuationSeparator" w:id="0">
    <w:p w14:paraId="50ECF3A3" w14:textId="77777777" w:rsidR="000D16A0" w:rsidRDefault="000D16A0" w:rsidP="00CB7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F1D71" w14:textId="77777777" w:rsidR="000D16A0" w:rsidRDefault="000D16A0" w:rsidP="00CB7FF0">
    <w:pPr>
      <w:pStyle w:val="Header"/>
      <w:jc w:val="right"/>
    </w:pPr>
    <w:r>
      <w:t>Name: 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92"/>
    <w:rsid w:val="0000665B"/>
    <w:rsid w:val="000544FA"/>
    <w:rsid w:val="00062F63"/>
    <w:rsid w:val="000C117E"/>
    <w:rsid w:val="000D16A0"/>
    <w:rsid w:val="0012140A"/>
    <w:rsid w:val="001A094D"/>
    <w:rsid w:val="00242545"/>
    <w:rsid w:val="00266D70"/>
    <w:rsid w:val="00357B18"/>
    <w:rsid w:val="003C4133"/>
    <w:rsid w:val="00444468"/>
    <w:rsid w:val="00466C55"/>
    <w:rsid w:val="00570E64"/>
    <w:rsid w:val="005870D2"/>
    <w:rsid w:val="005E7392"/>
    <w:rsid w:val="006632B8"/>
    <w:rsid w:val="00697E22"/>
    <w:rsid w:val="007374FD"/>
    <w:rsid w:val="007869D4"/>
    <w:rsid w:val="007A24B5"/>
    <w:rsid w:val="007B721B"/>
    <w:rsid w:val="008070DC"/>
    <w:rsid w:val="0085276A"/>
    <w:rsid w:val="008908E7"/>
    <w:rsid w:val="008C27CB"/>
    <w:rsid w:val="00A5098D"/>
    <w:rsid w:val="00A633FB"/>
    <w:rsid w:val="00A76B54"/>
    <w:rsid w:val="00A94456"/>
    <w:rsid w:val="00AF7FA0"/>
    <w:rsid w:val="00B0648E"/>
    <w:rsid w:val="00B55F4E"/>
    <w:rsid w:val="00B83A10"/>
    <w:rsid w:val="00C66A4A"/>
    <w:rsid w:val="00C7051F"/>
    <w:rsid w:val="00C749F9"/>
    <w:rsid w:val="00CB4A89"/>
    <w:rsid w:val="00CB7FF0"/>
    <w:rsid w:val="00CD3C91"/>
    <w:rsid w:val="00DF66D7"/>
    <w:rsid w:val="00E16EC0"/>
    <w:rsid w:val="00F74E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1F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5E73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3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9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E7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5E73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3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9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E7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sagrosvenor:Library:Application%20Support:Microsoft:Office:User%20Templates:My%20Templates: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Handout Template.dotx</Template>
  <TotalTime>44</TotalTime>
  <Pages>2</Pages>
  <Words>499</Words>
  <Characters>2846</Characters>
  <Application>Microsoft Macintosh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32</cp:revision>
  <dcterms:created xsi:type="dcterms:W3CDTF">2017-09-25T01:45:00Z</dcterms:created>
  <dcterms:modified xsi:type="dcterms:W3CDTF">2017-09-25T02:40:00Z</dcterms:modified>
</cp:coreProperties>
</file>